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4" w:rsidRDefault="00DB0634" w:rsidP="00D41BE9">
      <w:pPr>
        <w:pStyle w:val="BodyTextIndent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รายงานการประชุมสภา อบต.นบพิตำ</w:t>
      </w:r>
    </w:p>
    <w:p w:rsidR="00DB0634" w:rsidRDefault="00DB0634" w:rsidP="00D41BE9">
      <w:pPr>
        <w:pStyle w:val="BodyTextIndent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สมัยวิสามัญ  สมัยที่</w:t>
      </w:r>
      <w:r>
        <w:rPr>
          <w:rFonts w:ascii="Angsana New" w:hAnsi="Angsana New" w:cs="Angsana New"/>
          <w:b/>
          <w:bCs/>
        </w:rPr>
        <w:t>1</w:t>
      </w:r>
      <w:r>
        <w:rPr>
          <w:rFonts w:ascii="Angsana New" w:hAnsi="Angsana New" w:cs="Angsana New"/>
          <w:b/>
          <w:bCs/>
          <w:cs/>
        </w:rPr>
        <w:t xml:space="preserve"> ประจำปี พ.ศ. 25</w:t>
      </w:r>
      <w:r>
        <w:rPr>
          <w:rFonts w:ascii="Angsana New" w:hAnsi="Angsana New" w:cs="Angsana New"/>
          <w:b/>
          <w:bCs/>
        </w:rPr>
        <w:t>55</w:t>
      </w:r>
    </w:p>
    <w:p w:rsidR="00DB0634" w:rsidRDefault="00DB0634" w:rsidP="00D41BE9">
      <w:pPr>
        <w:pStyle w:val="BodyTextIndent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 xml:space="preserve">เมื่อวันจันทร์ที่  </w:t>
      </w:r>
      <w:r>
        <w:rPr>
          <w:rFonts w:ascii="Angsana New" w:hAnsi="Angsana New" w:cs="Angsana New"/>
          <w:b/>
          <w:bCs/>
        </w:rPr>
        <w:t>31</w:t>
      </w:r>
      <w:r>
        <w:rPr>
          <w:rFonts w:ascii="Angsana New" w:hAnsi="Angsana New" w:cs="Angsana New"/>
          <w:b/>
          <w:bCs/>
          <w:cs/>
        </w:rPr>
        <w:t xml:space="preserve">  เดือน สิงหาคม  พ.ศ. </w:t>
      </w:r>
      <w:r>
        <w:rPr>
          <w:rFonts w:ascii="Angsana New" w:hAnsi="Angsana New" w:cs="Angsana New"/>
          <w:b/>
          <w:bCs/>
        </w:rPr>
        <w:t>2555</w:t>
      </w:r>
    </w:p>
    <w:p w:rsidR="00DB0634" w:rsidRDefault="00DB0634" w:rsidP="00D41BE9">
      <w:pPr>
        <w:pStyle w:val="BodyTextIndent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ณ  ห้องประชุมสภาองค์การบริหารส่วนตำบลนบพิตำ</w:t>
      </w:r>
    </w:p>
    <w:p w:rsidR="00DB0634" w:rsidRDefault="00DB0634" w:rsidP="00D41BE9">
      <w:pPr>
        <w:pStyle w:val="BodyTextIndent"/>
        <w:jc w:val="center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เริ่มประชุมเวลา  0</w:t>
      </w:r>
      <w:r>
        <w:rPr>
          <w:rFonts w:ascii="Angsana New" w:hAnsi="Angsana New" w:cs="Angsana New"/>
          <w:b/>
          <w:bCs/>
        </w:rPr>
        <w:t>9</w:t>
      </w:r>
      <w:r>
        <w:rPr>
          <w:rFonts w:ascii="Angsana New" w:hAnsi="Angsana New" w:cs="Angsana New"/>
          <w:b/>
          <w:bCs/>
          <w:cs/>
        </w:rPr>
        <w:t>.30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b/>
          <w:bCs/>
          <w:cs/>
        </w:rPr>
        <w:t>น</w:t>
      </w:r>
      <w:r>
        <w:rPr>
          <w:rFonts w:ascii="Angsana New" w:hAnsi="Angsana New" w:cs="Angsana New"/>
          <w:b/>
          <w:bCs/>
        </w:rPr>
        <w:t xml:space="preserve">.   </w:t>
      </w:r>
      <w:r>
        <w:rPr>
          <w:rFonts w:ascii="Angsana New" w:hAnsi="Angsana New" w:cs="Angsana New"/>
          <w:b/>
          <w:bCs/>
          <w:cs/>
        </w:rPr>
        <w:t>ปิดประชุมเวลา</w:t>
      </w:r>
      <w:r>
        <w:rPr>
          <w:rFonts w:ascii="Angsana New" w:hAnsi="Angsana New" w:cs="Angsana New"/>
          <w:b/>
          <w:bCs/>
        </w:rPr>
        <w:t xml:space="preserve"> 14</w:t>
      </w:r>
      <w:r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/>
          <w:b/>
          <w:bCs/>
        </w:rPr>
        <w:t xml:space="preserve">30 </w:t>
      </w:r>
      <w:r>
        <w:rPr>
          <w:rFonts w:ascii="Angsana New" w:hAnsi="Angsana New" w:cs="Angsana New"/>
          <w:b/>
          <w:bCs/>
          <w:cs/>
        </w:rPr>
        <w:t>น</w:t>
      </w:r>
      <w:r>
        <w:rPr>
          <w:rFonts w:ascii="Angsana New" w:hAnsi="Angsana New" w:cs="Angsana New"/>
          <w:b/>
          <w:bCs/>
        </w:rPr>
        <w:t>.</w:t>
      </w:r>
    </w:p>
    <w:p w:rsidR="00DB0634" w:rsidRDefault="00DB0634" w:rsidP="00D41BE9">
      <w:pPr>
        <w:pStyle w:val="BodyTextIndent"/>
        <w:ind w:firstLine="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        --------------------------------------</w:t>
      </w:r>
    </w:p>
    <w:p w:rsidR="00DB0634" w:rsidRDefault="00DB0634" w:rsidP="00D41BE9">
      <w:pPr>
        <w:pStyle w:val="BodyTextIndent"/>
        <w:ind w:firstLine="0"/>
        <w:rPr>
          <w:rFonts w:ascii="Angsana New" w:hAnsi="Angsana New" w:cs="Angsana New"/>
          <w:u w:val="single"/>
        </w:rPr>
      </w:pPr>
      <w:r>
        <w:rPr>
          <w:rFonts w:ascii="Angsana New" w:hAnsi="Angsana New" w:cs="Angsana New"/>
          <w:u w:val="single"/>
          <w:cs/>
        </w:rPr>
        <w:t>ผู้มาประชุม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00"/>
        <w:gridCol w:w="3060"/>
        <w:gridCol w:w="1980"/>
        <w:gridCol w:w="1440"/>
      </w:tblGrid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ลำดับที่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ชื่อ - สกุล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หมายเหตุ</w:t>
            </w: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นายยงยุทธ  พรหมอินทร์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ประธานสภา อบต.นบพิตำ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นายปรีชา  บัวเผียน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รองประธานสภา อบต.นบพิตำ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3.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นายดิเรก  ช่วยรอดหมด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เลขานุการสภา อบต.นบพิตำ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4.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นายพงศ์ปณต  เชาวลิต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5.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นายโกมล  คงสนิท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เสียชีวิต</w:t>
            </w: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6.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นายมนตรี  หม่อมนวล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ม.2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7.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นายล้วน  จูช่วย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ม.2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8.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นายสมพร  ส่งศรี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สมาชิกสภา อบต. ม.3 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9.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นายยะฤทธิ์  ทุ่งสว่าง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ม.3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10.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นายประยงค์  แก้วคง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ม.4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11.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นายนิพนธ์  เพชรนิล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ม.4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12.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นายอำนาจ  ชาติแดง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ม.5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13.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นายสุรินทร์  เปาะทองคำ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ม.5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14.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นายสุมิตร  ทัฬหกิจ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ม.6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15.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นายสัมพันธ์  พรหมหงส์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ม.7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16.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นายเกียรติศักดิ์  ขุนชนะ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ม.7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17.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นายบุญเกื้อ  คล้ายเพ็ชร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สมาชิกสภา อบต. ม.8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18.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นายสมพงศ์  ม่วงหิมพาน</w:t>
            </w: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สมาชิกสภา อบต. ม.9 </w:t>
            </w: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tabs>
                <w:tab w:val="left" w:pos="257"/>
                <w:tab w:val="center" w:pos="432"/>
              </w:tabs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306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98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</w:tbl>
    <w:p w:rsidR="00DB0634" w:rsidRDefault="00DB0634" w:rsidP="00D41BE9">
      <w:pPr>
        <w:pStyle w:val="BodyTextIndent"/>
        <w:ind w:firstLine="0"/>
        <w:rPr>
          <w:rFonts w:ascii="Angsana New" w:hAnsi="Angsana New" w:cs="Angsana New"/>
          <w:u w:val="single"/>
        </w:rPr>
      </w:pPr>
    </w:p>
    <w:p w:rsidR="00DB0634" w:rsidRDefault="00DB0634" w:rsidP="00D41BE9">
      <w:pPr>
        <w:pStyle w:val="BodyTextIndent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/>
          <w:u w:val="single"/>
          <w:cs/>
        </w:rPr>
        <w:t>ผู้ไม่มาประชุม</w:t>
      </w:r>
      <w:r w:rsidRPr="0007253C">
        <w:rPr>
          <w:rFonts w:ascii="Angsana New" w:hAnsi="Angsana New" w:cs="Angsana New"/>
          <w:cs/>
        </w:rPr>
        <w:t xml:space="preserve">          </w:t>
      </w:r>
    </w:p>
    <w:p w:rsidR="00DB0634" w:rsidRDefault="00DB0634" w:rsidP="00D41BE9">
      <w:pPr>
        <w:pStyle w:val="BodyTextIndent"/>
        <w:ind w:firstLine="0"/>
        <w:rPr>
          <w:rFonts w:ascii="Angsana New" w:hAnsi="Angsana New" w:cs="Angsana New"/>
        </w:rPr>
      </w:pPr>
      <w:r w:rsidRPr="0007253C">
        <w:rPr>
          <w:rFonts w:ascii="Angsana New" w:hAnsi="Angsana New" w:cs="Angsana New"/>
          <w:cs/>
        </w:rPr>
        <w:t xml:space="preserve">      </w:t>
      </w:r>
      <w:r>
        <w:rPr>
          <w:rFonts w:ascii="Angsana New" w:hAnsi="Angsana New" w:cs="Angsana New"/>
          <w:cs/>
        </w:rPr>
        <w:t>1. .....................................................................................</w:t>
      </w:r>
    </w:p>
    <w:p w:rsidR="00DB0634" w:rsidRPr="0007253C" w:rsidRDefault="00DB0634" w:rsidP="00D41BE9">
      <w:pPr>
        <w:pStyle w:val="BodyTextIndent"/>
        <w:ind w:firstLine="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      2.</w:t>
      </w:r>
      <w:r w:rsidRPr="0007253C"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  <w:cs/>
        </w:rPr>
        <w:t>.....................................................................................</w:t>
      </w:r>
      <w:r w:rsidRPr="0007253C">
        <w:rPr>
          <w:rFonts w:ascii="Angsana New" w:hAnsi="Angsana New" w:cs="Angsana New"/>
          <w:cs/>
        </w:rPr>
        <w:t xml:space="preserve">-    </w:t>
      </w:r>
    </w:p>
    <w:p w:rsidR="00DB0634" w:rsidRDefault="00DB0634" w:rsidP="00D41BE9">
      <w:pPr>
        <w:pStyle w:val="BodyTextIndent"/>
        <w:ind w:firstLine="0"/>
        <w:rPr>
          <w:rFonts w:ascii="Angsana New" w:hAnsi="Angsana New" w:cs="Angsana New"/>
          <w:u w:val="single"/>
        </w:rPr>
      </w:pPr>
    </w:p>
    <w:p w:rsidR="00DB0634" w:rsidRDefault="00DB0634" w:rsidP="00D41BE9">
      <w:pPr>
        <w:pStyle w:val="BodyTextIndent"/>
        <w:ind w:firstLine="0"/>
        <w:rPr>
          <w:rFonts w:ascii="Angsana New" w:hAnsi="Angsana New" w:cs="Angsana New"/>
          <w:u w:val="single"/>
        </w:rPr>
      </w:pPr>
      <w:r>
        <w:rPr>
          <w:rFonts w:ascii="Angsana New" w:hAnsi="Angsana New" w:cs="Angsana New"/>
          <w:u w:val="single"/>
          <w:cs/>
        </w:rPr>
        <w:t>ผู้เข้าร่วมประชุม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00"/>
        <w:gridCol w:w="2700"/>
        <w:gridCol w:w="2340"/>
        <w:gridCol w:w="1440"/>
      </w:tblGrid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ลำดับที่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ชื่อ - สกุล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ลายมือชื่อ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หมายเหตุ</w:t>
            </w: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นางดวงเพ็ญ  จันทร์ปาน</w:t>
            </w:r>
          </w:p>
        </w:tc>
        <w:tc>
          <w:tcPr>
            <w:tcW w:w="2700" w:type="dxa"/>
          </w:tcPr>
          <w:p w:rsidR="00DB0634" w:rsidRPr="00E71B13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หัวหน้าสำนักปลัด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ดวงเพ็ญ  จันทร์ปาน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นางพัชรี  วงษ์อำไพวรรณ</w:t>
            </w:r>
          </w:p>
        </w:tc>
        <w:tc>
          <w:tcPr>
            <w:tcW w:w="2700" w:type="dxa"/>
          </w:tcPr>
          <w:p w:rsidR="00DB0634" w:rsidRPr="00E71B13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  <w:sz w:val="24"/>
                <w:szCs w:val="24"/>
              </w:rPr>
            </w:pPr>
            <w:r w:rsidRPr="00E71B13">
              <w:rPr>
                <w:rFonts w:ascii="Angsana New" w:hAnsi="Angsana New" w:cs="Angsana New"/>
                <w:sz w:val="24"/>
                <w:szCs w:val="24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พัชรี  วงษ์อำไพวรรณ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3.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นายสมชาย  นิยมวรรณ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นักพัฒนาชุมชน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สมชาย  นิยมวรรณ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4.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นางพรนิภา พรหมเรือง</w:t>
            </w:r>
          </w:p>
        </w:tc>
        <w:tc>
          <w:tcPr>
            <w:tcW w:w="2700" w:type="dxa"/>
          </w:tcPr>
          <w:p w:rsidR="00DB0634" w:rsidRPr="00E71B13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เจ้าหน้าที่การเงินและบัญชี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พรนิภา  พรหมเรือง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5.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นางกัตติกา เชาวลิต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  ประชาชน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กัตติกา เชาวลิต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3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6.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นายนคร  ปาลีพิชัย</w:t>
            </w:r>
          </w:p>
        </w:tc>
        <w:tc>
          <w:tcPr>
            <w:tcW w:w="2700" w:type="dxa"/>
          </w:tcPr>
          <w:p w:rsidR="00DB0634" w:rsidRPr="00E71B13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  <w:sz w:val="22"/>
                <w:szCs w:val="22"/>
              </w:rPr>
            </w:pPr>
            <w:r w:rsidRPr="00E71B13">
              <w:rPr>
                <w:rFonts w:ascii="Angsana New" w:hAnsi="Angsana New" w:cs="Angsana New"/>
                <w:sz w:val="22"/>
                <w:szCs w:val="22"/>
                <w:cs/>
              </w:rPr>
              <w:t>ปลัดองค์การบริหารส่วนตำบล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นคร  ปาลีพิชัย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7.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นายคนึง  สันธานเดชา</w:t>
            </w:r>
          </w:p>
        </w:tc>
        <w:tc>
          <w:tcPr>
            <w:tcW w:w="2700" w:type="dxa"/>
          </w:tcPr>
          <w:p w:rsidR="00DB0634" w:rsidRPr="00E71B13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  <w:sz w:val="24"/>
                <w:szCs w:val="24"/>
              </w:rPr>
            </w:pPr>
            <w:r w:rsidRPr="00E71B13">
              <w:rPr>
                <w:rFonts w:ascii="Angsana New" w:hAnsi="Angsana New" w:cs="Angsana New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คนึง  สันธานเดชา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8.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นางสาวเรณู  แก้วนาค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เจ้าพนักงานธุรการ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เรณู  แก้วนาค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9.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นายเกรียงไกร  ฉิมเรือง</w:t>
            </w:r>
          </w:p>
        </w:tc>
        <w:tc>
          <w:tcPr>
            <w:tcW w:w="2700" w:type="dxa"/>
          </w:tcPr>
          <w:p w:rsidR="00DB0634" w:rsidRPr="00E71B13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นักศึกษาฝึกงาน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เกรียงไกร  ฉิมเรือง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10.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นายอิศเรศ  ผุดผาด</w:t>
            </w:r>
          </w:p>
        </w:tc>
        <w:tc>
          <w:tcPr>
            <w:tcW w:w="2700" w:type="dxa"/>
          </w:tcPr>
          <w:p w:rsidR="00DB0634" w:rsidRPr="00E71B13" w:rsidRDefault="00DB0634" w:rsidP="00A87EFA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นักศึกษาฝึกงาน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อิศเรศ  ผุดผาด</w:t>
            </w: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11.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12.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13.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14.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15.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16.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17.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18.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3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19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20.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21.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22.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23.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24.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25.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  <w:tr w:rsidR="00DB0634">
        <w:trPr>
          <w:trHeight w:val="62"/>
        </w:trPr>
        <w:tc>
          <w:tcPr>
            <w:tcW w:w="1080" w:type="dxa"/>
          </w:tcPr>
          <w:p w:rsidR="00DB0634" w:rsidRDefault="00DB0634" w:rsidP="007B5409">
            <w:pPr>
              <w:pStyle w:val="BodyTextIndent"/>
              <w:ind w:firstLine="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26.</w:t>
            </w: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70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23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</w:tcPr>
          <w:p w:rsidR="00DB0634" w:rsidRDefault="00DB0634" w:rsidP="007B5409">
            <w:pPr>
              <w:pStyle w:val="BodyTextIndent"/>
              <w:ind w:firstLine="0"/>
              <w:rPr>
                <w:rFonts w:ascii="Angsana New" w:hAnsi="Angsana New" w:cs="Angsana New"/>
              </w:rPr>
            </w:pPr>
          </w:p>
        </w:tc>
      </w:tr>
    </w:tbl>
    <w:p w:rsidR="00DB0634" w:rsidRDefault="00DB0634" w:rsidP="00D41BE9">
      <w:pPr>
        <w:pStyle w:val="BodyTextIndent"/>
        <w:ind w:left="720"/>
        <w:rPr>
          <w:cs/>
        </w:rPr>
      </w:pPr>
    </w:p>
    <w:p w:rsidR="00DB0634" w:rsidRPr="004764FA" w:rsidRDefault="00DB0634" w:rsidP="00D41BE9">
      <w:pPr>
        <w:ind w:left="720" w:firstLine="720"/>
        <w:jc w:val="right"/>
        <w:rPr>
          <w:rFonts w:ascii="Angsana New" w:hAnsi="Angsana New"/>
          <w:color w:val="000000"/>
          <w:sz w:val="32"/>
          <w:szCs w:val="32"/>
        </w:rPr>
      </w:pPr>
    </w:p>
    <w:p w:rsidR="00DB0634" w:rsidRDefault="00DB0634" w:rsidP="00225678">
      <w:pPr>
        <w:rPr>
          <w:rFonts w:ascii="Angsana New" w:hAnsi="Angsana New"/>
          <w:color w:val="000000"/>
          <w:sz w:val="32"/>
          <w:szCs w:val="32"/>
        </w:rPr>
      </w:pPr>
    </w:p>
    <w:p w:rsidR="00DB0634" w:rsidRDefault="00DB0634" w:rsidP="00225678">
      <w:pPr>
        <w:pStyle w:val="BodyTextIndent"/>
        <w:ind w:firstLine="0"/>
        <w:rPr>
          <w:rFonts w:ascii="Angsana New" w:hAnsi="Angsana New" w:cs="Angsana New"/>
          <w:b/>
          <w:bCs/>
          <w:color w:val="000000"/>
        </w:rPr>
      </w:pPr>
    </w:p>
    <w:p w:rsidR="00DB0634" w:rsidRPr="004764FA" w:rsidRDefault="00DB0634" w:rsidP="00AA1ECE">
      <w:pPr>
        <w:pStyle w:val="BodyTextIndent"/>
        <w:jc w:val="center"/>
        <w:rPr>
          <w:rFonts w:ascii="Angsana New" w:hAnsi="Angsana New" w:cs="Angsana New"/>
          <w:b/>
          <w:bCs/>
          <w:color w:val="000000"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รายงานการประชุมสภา อบต.นบพิตำ</w:t>
      </w:r>
    </w:p>
    <w:p w:rsidR="00DB0634" w:rsidRPr="004764FA" w:rsidRDefault="00DB0634" w:rsidP="00AA1ECE">
      <w:pPr>
        <w:pStyle w:val="BodyTextIndent"/>
        <w:jc w:val="center"/>
        <w:rPr>
          <w:rFonts w:ascii="Angsana New" w:hAnsi="Angsana New" w:cs="Angsana New"/>
          <w:b/>
          <w:bCs/>
          <w:color w:val="000000"/>
          <w:cs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สมัยวิสามัญ  สมัยที่  1  ประจำปี 255</w:t>
      </w:r>
      <w:r>
        <w:rPr>
          <w:rFonts w:ascii="Angsana New" w:hAnsi="Angsana New" w:cs="Angsana New"/>
          <w:b/>
          <w:bCs/>
          <w:color w:val="000000"/>
          <w:cs/>
        </w:rPr>
        <w:t>5</w:t>
      </w:r>
    </w:p>
    <w:p w:rsidR="00DB0634" w:rsidRPr="004764FA" w:rsidRDefault="00DB0634" w:rsidP="00AA1ECE">
      <w:pPr>
        <w:pStyle w:val="BodyTextIndent"/>
        <w:jc w:val="center"/>
        <w:rPr>
          <w:rFonts w:ascii="Angsana New" w:hAnsi="Angsana New" w:cs="Angsana New"/>
          <w:b/>
          <w:bCs/>
          <w:color w:val="000000"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วัน</w:t>
      </w:r>
      <w:r>
        <w:rPr>
          <w:rFonts w:ascii="Angsana New" w:hAnsi="Angsana New" w:cs="Angsana New"/>
          <w:b/>
          <w:bCs/>
          <w:color w:val="000000"/>
          <w:cs/>
        </w:rPr>
        <w:t>ศุกร์</w:t>
      </w:r>
      <w:r w:rsidRPr="004764FA">
        <w:rPr>
          <w:rFonts w:ascii="Angsana New" w:hAnsi="Angsana New" w:cs="Angsana New"/>
          <w:b/>
          <w:bCs/>
          <w:color w:val="000000"/>
          <w:cs/>
        </w:rPr>
        <w:t xml:space="preserve">ที่  31  เดือน สิงหาคม  พ.ศ. </w:t>
      </w:r>
      <w:r w:rsidRPr="004764FA">
        <w:rPr>
          <w:rFonts w:ascii="Angsana New" w:hAnsi="Angsana New" w:cs="Angsana New"/>
          <w:b/>
          <w:bCs/>
          <w:color w:val="000000"/>
        </w:rPr>
        <w:t>255</w:t>
      </w:r>
      <w:r>
        <w:rPr>
          <w:rFonts w:ascii="Angsana New" w:hAnsi="Angsana New" w:cs="Angsana New"/>
          <w:b/>
          <w:bCs/>
          <w:color w:val="000000"/>
        </w:rPr>
        <w:t>5</w:t>
      </w:r>
    </w:p>
    <w:p w:rsidR="00DB0634" w:rsidRPr="004764FA" w:rsidRDefault="00DB0634" w:rsidP="00AA1ECE">
      <w:pPr>
        <w:pStyle w:val="BodyTextIndent"/>
        <w:jc w:val="center"/>
        <w:rPr>
          <w:rFonts w:ascii="Angsana New" w:hAnsi="Angsana New" w:cs="Angsana New"/>
          <w:b/>
          <w:bCs/>
          <w:color w:val="000000"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ณ  ห้องประชุมสภาองค์การบริหารส่วนตำบลนบพิตำ</w:t>
      </w:r>
    </w:p>
    <w:p w:rsidR="00DB0634" w:rsidRPr="004764FA" w:rsidRDefault="00DB0634" w:rsidP="00AA1ECE">
      <w:pPr>
        <w:pStyle w:val="BodyTextIndent"/>
        <w:jc w:val="center"/>
        <w:rPr>
          <w:rFonts w:ascii="Angsana New" w:hAnsi="Angsana New" w:cs="Angsana New"/>
          <w:b/>
          <w:bCs/>
          <w:color w:val="000000"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เริ่มประชุมเวลา 09.30</w:t>
      </w:r>
      <w:r w:rsidRPr="004764FA">
        <w:rPr>
          <w:rFonts w:ascii="Angsana New" w:hAnsi="Angsana New" w:cs="Angsana New"/>
          <w:color w:val="000000"/>
          <w:cs/>
        </w:rPr>
        <w:t xml:space="preserve"> </w:t>
      </w:r>
      <w:r w:rsidRPr="004764FA">
        <w:rPr>
          <w:rFonts w:ascii="Angsana New" w:hAnsi="Angsana New" w:cs="Angsana New"/>
          <w:b/>
          <w:bCs/>
          <w:color w:val="000000"/>
          <w:cs/>
        </w:rPr>
        <w:t>น</w:t>
      </w:r>
      <w:r w:rsidRPr="004764FA">
        <w:rPr>
          <w:rFonts w:ascii="Angsana New" w:hAnsi="Angsana New" w:cs="Angsana New"/>
          <w:b/>
          <w:bCs/>
          <w:color w:val="000000"/>
        </w:rPr>
        <w:t xml:space="preserve">.   </w:t>
      </w:r>
      <w:r>
        <w:rPr>
          <w:rFonts w:ascii="Angsana New" w:hAnsi="Angsana New" w:cs="Angsana New"/>
          <w:b/>
          <w:bCs/>
          <w:color w:val="000000"/>
          <w:cs/>
        </w:rPr>
        <w:t xml:space="preserve">เลิกประชุมเวลา 14.30  </w:t>
      </w:r>
      <w:r w:rsidRPr="004764FA">
        <w:rPr>
          <w:rFonts w:ascii="Angsana New" w:hAnsi="Angsana New" w:cs="Angsana New"/>
          <w:b/>
          <w:bCs/>
          <w:color w:val="000000"/>
          <w:cs/>
        </w:rPr>
        <w:t>น</w:t>
      </w:r>
      <w:r w:rsidRPr="004764FA">
        <w:rPr>
          <w:rFonts w:ascii="Angsana New" w:hAnsi="Angsana New" w:cs="Angsana New"/>
          <w:b/>
          <w:bCs/>
          <w:color w:val="000000"/>
        </w:rPr>
        <w:t>.</w:t>
      </w:r>
    </w:p>
    <w:p w:rsidR="00DB0634" w:rsidRPr="004764FA" w:rsidRDefault="00DB0634" w:rsidP="00AA1ECE">
      <w:pPr>
        <w:pStyle w:val="BodyTextIndent"/>
        <w:ind w:firstLine="0"/>
        <w:jc w:val="center"/>
        <w:rPr>
          <w:rFonts w:ascii="Angsana New" w:hAnsi="Angsana New" w:cs="Angsana New"/>
          <w:color w:val="000000"/>
        </w:rPr>
      </w:pPr>
      <w:r w:rsidRPr="004764FA">
        <w:rPr>
          <w:rFonts w:ascii="Angsana New" w:hAnsi="Angsana New" w:cs="Angsana New"/>
          <w:color w:val="000000"/>
        </w:rPr>
        <w:t>--------------------------------------</w:t>
      </w:r>
    </w:p>
    <w:p w:rsidR="00DB0634" w:rsidRPr="004764FA" w:rsidRDefault="00DB0634" w:rsidP="00AA1ECE">
      <w:pPr>
        <w:pStyle w:val="BodyTextIndent"/>
        <w:ind w:right="-375"/>
        <w:rPr>
          <w:rFonts w:ascii="Angsana New" w:hAnsi="Angsana New" w:cs="Angsana New"/>
          <w:color w:val="000000"/>
          <w:cs/>
          <w:lang w:val="th-TH"/>
        </w:rPr>
      </w:pPr>
      <w:r w:rsidRPr="004764FA">
        <w:rPr>
          <w:rFonts w:ascii="Angsana New" w:hAnsi="Angsana New" w:cs="Angsana New"/>
          <w:color w:val="000000"/>
          <w:cs/>
        </w:rPr>
        <w:t>เมื่อที่ประชุมพร้อมเวลา 09.30 น</w:t>
      </w:r>
      <w:r w:rsidRPr="004764FA">
        <w:rPr>
          <w:rFonts w:ascii="Angsana New" w:hAnsi="Angsana New" w:cs="Angsana New"/>
          <w:color w:val="000000"/>
        </w:rPr>
        <w:t xml:space="preserve">. </w:t>
      </w:r>
      <w:r w:rsidRPr="004764FA">
        <w:rPr>
          <w:rFonts w:ascii="Angsana New" w:hAnsi="Angsana New" w:cs="Angsana New"/>
          <w:color w:val="000000"/>
          <w:cs/>
          <w:lang w:val="th-TH"/>
        </w:rPr>
        <w:t>กระผม นายยงยุทธ  พรหมอินทร์ ประธานสภาองค์การบริหารส่วนตำบลนบพิตำขอเปิดการประชุมสภาองค์การบริหารส่วนตำบลนบพิตำ สมัยวิสามัญ สมัยที่  1  ประจำปี 255</w:t>
      </w:r>
      <w:r>
        <w:rPr>
          <w:rFonts w:ascii="Angsana New" w:hAnsi="Angsana New" w:cs="Angsana New"/>
          <w:color w:val="000000"/>
          <w:cs/>
          <w:lang w:val="th-TH"/>
        </w:rPr>
        <w:t>5</w:t>
      </w:r>
      <w:r w:rsidRPr="004764FA">
        <w:rPr>
          <w:rFonts w:ascii="Angsana New" w:hAnsi="Angsana New" w:cs="Angsana New"/>
          <w:color w:val="000000"/>
          <w:cs/>
          <w:lang w:val="th-TH"/>
        </w:rPr>
        <w:t xml:space="preserve"> </w:t>
      </w:r>
    </w:p>
    <w:p w:rsidR="00DB0634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rPr>
          <w:rFonts w:ascii="Angsana New" w:hAnsi="Angsana New"/>
          <w:color w:val="000000"/>
          <w:sz w:val="32"/>
          <w:szCs w:val="32"/>
          <w:cs/>
          <w:lang w:val="th-TH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ระเบียบวาระที่ 1</w:t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  <w:t xml:space="preserve"> เรื่องที่ประธานแจ้งให้ที่ประชุมทราบ</w:t>
      </w:r>
    </w:p>
    <w:p w:rsidR="00DB0634" w:rsidRPr="004764FA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rPr>
          <w:rFonts w:ascii="Angsana New" w:hAnsi="Angsana New"/>
          <w:color w:val="000000"/>
          <w:sz w:val="32"/>
          <w:szCs w:val="32"/>
          <w:cs/>
          <w:lang w:val="th-TH"/>
        </w:rPr>
      </w:pPr>
      <w:r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>
        <w:rPr>
          <w:rFonts w:ascii="Angsana New" w:hAnsi="Angsana New"/>
          <w:color w:val="000000"/>
          <w:sz w:val="32"/>
          <w:szCs w:val="32"/>
          <w:cs/>
          <w:lang w:val="th-TH"/>
        </w:rPr>
        <w:tab/>
        <w:t>-ไม่มี</w:t>
      </w:r>
    </w:p>
    <w:p w:rsidR="00DB0634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rPr>
          <w:rFonts w:ascii="Angsana New" w:hAnsi="Angsana New"/>
          <w:color w:val="000000"/>
          <w:sz w:val="16"/>
          <w:szCs w:val="16"/>
          <w:cs/>
          <w:lang w:val="th-TH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ที่ประชุม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รับทราบ</w:t>
      </w:r>
    </w:p>
    <w:p w:rsidR="00DB0634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rPr>
          <w:rFonts w:ascii="Angsana New" w:hAnsi="Angsana New"/>
          <w:color w:val="000000"/>
          <w:sz w:val="16"/>
          <w:szCs w:val="16"/>
          <w:cs/>
          <w:lang w:val="th-TH"/>
        </w:rPr>
      </w:pPr>
    </w:p>
    <w:p w:rsidR="00DB0634" w:rsidRPr="004764FA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rPr>
          <w:rFonts w:ascii="Angsana New" w:hAnsi="Angsana New"/>
          <w:color w:val="000000"/>
          <w:sz w:val="16"/>
          <w:szCs w:val="16"/>
          <w:cs/>
          <w:lang w:val="th-TH"/>
        </w:rPr>
      </w:pPr>
    </w:p>
    <w:p w:rsidR="00DB0634" w:rsidRDefault="00DB0634" w:rsidP="001E613C">
      <w:pPr>
        <w:pStyle w:val="Heading4"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cs="Times New Roman"/>
          <w:color w:val="000000"/>
          <w:cs/>
          <w:lang w:val="th-TH"/>
        </w:rPr>
      </w:pPr>
      <w:r w:rsidRPr="004764FA">
        <w:rPr>
          <w:rFonts w:ascii="Angsana New" w:hAnsi="Angsana New"/>
          <w:color w:val="000000"/>
          <w:cs/>
          <w:lang w:val="th-TH"/>
        </w:rPr>
        <w:t>ระเบียบวาระที่ 2</w:t>
      </w:r>
      <w:r w:rsidRPr="004764FA">
        <w:rPr>
          <w:rFonts w:ascii="Angsana New" w:hAnsi="Angsana New"/>
          <w:color w:val="000000"/>
          <w:cs/>
          <w:lang w:val="th-TH"/>
        </w:rPr>
        <w:tab/>
      </w:r>
      <w:r w:rsidRPr="004764FA">
        <w:rPr>
          <w:rFonts w:ascii="Angsana New" w:hAnsi="Angsana New"/>
          <w:color w:val="000000"/>
          <w:cs/>
          <w:lang w:val="th-TH"/>
        </w:rPr>
        <w:tab/>
      </w:r>
      <w:r w:rsidRPr="004764FA">
        <w:rPr>
          <w:rFonts w:ascii="Angsana New" w:hAnsi="Angsana New"/>
          <w:color w:val="000000"/>
          <w:cs/>
          <w:lang w:val="th-TH"/>
        </w:rPr>
        <w:tab/>
        <w:t>เรื่องรับรองรายงาน</w:t>
      </w:r>
      <w:r w:rsidRPr="00DE4149">
        <w:rPr>
          <w:rFonts w:ascii="Angsana New" w:hAnsi="Angsana New"/>
          <w:color w:val="000000"/>
          <w:cs/>
          <w:lang w:val="th-TH"/>
        </w:rPr>
        <w:t xml:space="preserve">การประชุมสมัยสามัญ สมัยที่ </w:t>
      </w:r>
      <w:r>
        <w:rPr>
          <w:rFonts w:ascii="Angsana New" w:hAnsi="Angsana New"/>
          <w:color w:val="000000"/>
          <w:cs/>
          <w:lang w:val="th-TH"/>
        </w:rPr>
        <w:t>3</w:t>
      </w:r>
      <w:r w:rsidRPr="00DE4149">
        <w:rPr>
          <w:rFonts w:ascii="Angsana New" w:hAnsi="Angsana New"/>
          <w:color w:val="000000"/>
          <w:cs/>
          <w:lang w:val="th-TH"/>
        </w:rPr>
        <w:t xml:space="preserve"> ประจำปี 255</w:t>
      </w:r>
      <w:r>
        <w:rPr>
          <w:rFonts w:ascii="Angsana New" w:hAnsi="Angsana New"/>
          <w:color w:val="000000"/>
          <w:cs/>
          <w:lang w:val="th-TH"/>
        </w:rPr>
        <w:t>5 เมื่อวันที่ 15  สิงหาคม  2555</w:t>
      </w:r>
    </w:p>
    <w:p w:rsidR="00DB0634" w:rsidRPr="00AD52C6" w:rsidRDefault="00DB0634" w:rsidP="00AD52C6">
      <w:pPr>
        <w:rPr>
          <w:cs/>
          <w:lang w:val="th-TH"/>
        </w:rPr>
      </w:pPr>
    </w:p>
    <w:p w:rsidR="00DB0634" w:rsidRPr="004764FA" w:rsidRDefault="00DB0634" w:rsidP="001E613C">
      <w:pPr>
        <w:pStyle w:val="Heading4"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cs="Times New Roman"/>
          <w:color w:val="000000"/>
          <w:cs/>
          <w:lang w:val="th-TH"/>
        </w:rPr>
      </w:pPr>
      <w:r w:rsidRPr="004764FA">
        <w:rPr>
          <w:color w:val="000000"/>
          <w:cs/>
          <w:lang w:val="th-TH"/>
        </w:rPr>
        <w:t>ประธานสภาฯ</w:t>
      </w:r>
      <w:r w:rsidRPr="004764FA">
        <w:rPr>
          <w:color w:val="000000"/>
          <w:cs/>
          <w:lang w:val="th-TH"/>
        </w:rPr>
        <w:tab/>
      </w:r>
      <w:r w:rsidRPr="004764FA">
        <w:rPr>
          <w:color w:val="000000"/>
          <w:cs/>
          <w:lang w:val="th-TH"/>
        </w:rPr>
        <w:tab/>
      </w:r>
      <w:r w:rsidRPr="004764FA">
        <w:rPr>
          <w:color w:val="000000"/>
          <w:cs/>
          <w:lang w:val="th-TH"/>
        </w:rPr>
        <w:tab/>
        <w:t xml:space="preserve">สมาชิกท่านใดจะนำเสนออะไรบ้างขอเชิญครับ </w:t>
      </w:r>
    </w:p>
    <w:p w:rsidR="00DB0634" w:rsidRPr="004764FA" w:rsidRDefault="00DB0634" w:rsidP="00AA1ECE">
      <w:pPr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ที่ประชุม</w:t>
      </w:r>
      <w:r w:rsidRPr="004764FA">
        <w:rPr>
          <w:color w:val="000000"/>
          <w:sz w:val="32"/>
          <w:szCs w:val="32"/>
          <w:cs/>
          <w:lang w:val="th-TH"/>
        </w:rPr>
        <w:tab/>
      </w:r>
      <w:r w:rsidRPr="004764FA">
        <w:rPr>
          <w:color w:val="000000"/>
          <w:sz w:val="32"/>
          <w:szCs w:val="32"/>
          <w:cs/>
          <w:lang w:val="th-TH"/>
        </w:rPr>
        <w:tab/>
      </w:r>
      <w:r w:rsidRPr="004764FA">
        <w:rPr>
          <w:color w:val="000000"/>
          <w:sz w:val="32"/>
          <w:szCs w:val="32"/>
          <w:cs/>
          <w:lang w:val="th-TH"/>
        </w:rPr>
        <w:tab/>
        <w:t>ไม่มี</w:t>
      </w:r>
    </w:p>
    <w:p w:rsidR="00DB0634" w:rsidRPr="00DE4149" w:rsidRDefault="00DB0634" w:rsidP="00AA1ECE">
      <w:pPr>
        <w:pStyle w:val="Heading4"/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b w:val="0"/>
          <w:bCs w:val="0"/>
          <w:color w:val="000000"/>
          <w:cs/>
          <w:lang w:val="th-TH"/>
        </w:rPr>
      </w:pPr>
      <w:r w:rsidRPr="00DE4149">
        <w:rPr>
          <w:color w:val="000000"/>
          <w:cs/>
          <w:lang w:val="th-TH"/>
        </w:rPr>
        <w:t>ประธานสภาฯ</w:t>
      </w:r>
      <w:r w:rsidRPr="004764FA">
        <w:rPr>
          <w:color w:val="000000"/>
          <w:cs/>
          <w:lang w:val="th-TH"/>
        </w:rPr>
        <w:tab/>
      </w:r>
      <w:r>
        <w:rPr>
          <w:color w:val="000000"/>
          <w:cs/>
          <w:lang w:val="th-TH"/>
        </w:rPr>
        <w:tab/>
      </w:r>
      <w:r>
        <w:rPr>
          <w:color w:val="000000"/>
          <w:cs/>
          <w:lang w:val="th-TH"/>
        </w:rPr>
        <w:tab/>
      </w:r>
      <w:r w:rsidRPr="00DE4149">
        <w:rPr>
          <w:b w:val="0"/>
          <w:bCs w:val="0"/>
          <w:color w:val="000000"/>
          <w:cs/>
          <w:lang w:val="th-TH"/>
        </w:rPr>
        <w:t>ถ้าที่ประชุมไม่มีใครนำเสนออะไรผมขอมติ</w:t>
      </w:r>
      <w:r w:rsidRPr="00DE4149">
        <w:rPr>
          <w:rFonts w:ascii="Angsana New" w:hAnsi="Angsana New"/>
          <w:b w:val="0"/>
          <w:bCs w:val="0"/>
          <w:color w:val="000000"/>
          <w:cs/>
          <w:lang w:val="th-TH"/>
        </w:rPr>
        <w:t xml:space="preserve">รับรองรายงานการ    ประชุมสมัยสามัญ สมัยที่ </w:t>
      </w:r>
      <w:r>
        <w:rPr>
          <w:rFonts w:ascii="Angsana New" w:hAnsi="Angsana New"/>
          <w:b w:val="0"/>
          <w:bCs w:val="0"/>
          <w:color w:val="000000"/>
          <w:cs/>
          <w:lang w:val="th-TH"/>
        </w:rPr>
        <w:t>3</w:t>
      </w:r>
      <w:r w:rsidRPr="00DE4149">
        <w:rPr>
          <w:rFonts w:ascii="Angsana New" w:hAnsi="Angsana New"/>
          <w:b w:val="0"/>
          <w:bCs w:val="0"/>
          <w:color w:val="000000"/>
          <w:cs/>
          <w:lang w:val="th-TH"/>
        </w:rPr>
        <w:t xml:space="preserve"> ประจำปี 255</w:t>
      </w:r>
      <w:r>
        <w:rPr>
          <w:rFonts w:ascii="Angsana New" w:hAnsi="Angsana New"/>
          <w:b w:val="0"/>
          <w:bCs w:val="0"/>
          <w:color w:val="000000"/>
          <w:cs/>
          <w:lang w:val="th-TH"/>
        </w:rPr>
        <w:t>5</w:t>
      </w:r>
      <w:r w:rsidRPr="00DE4149">
        <w:rPr>
          <w:rFonts w:ascii="Angsana New" w:hAnsi="Angsana New"/>
          <w:b w:val="0"/>
          <w:bCs w:val="0"/>
          <w:color w:val="000000"/>
          <w:cs/>
          <w:lang w:val="th-TH"/>
        </w:rPr>
        <w:t xml:space="preserve"> เมื่อวันที่ </w:t>
      </w:r>
      <w:r>
        <w:rPr>
          <w:rFonts w:ascii="Angsana New" w:hAnsi="Angsana New"/>
          <w:b w:val="0"/>
          <w:bCs w:val="0"/>
          <w:color w:val="000000"/>
          <w:cs/>
          <w:lang w:val="th-TH"/>
        </w:rPr>
        <w:t>15</w:t>
      </w:r>
      <w:r w:rsidRPr="00DE4149">
        <w:rPr>
          <w:rFonts w:ascii="Angsana New" w:hAnsi="Angsana New"/>
          <w:b w:val="0"/>
          <w:bCs w:val="0"/>
          <w:color w:val="000000"/>
          <w:cs/>
          <w:lang w:val="th-TH"/>
        </w:rPr>
        <w:t xml:space="preserve">  สิงหาคม  255</w:t>
      </w:r>
      <w:r>
        <w:rPr>
          <w:rFonts w:ascii="Angsana New" w:hAnsi="Angsana New"/>
          <w:b w:val="0"/>
          <w:bCs w:val="0"/>
          <w:color w:val="000000"/>
          <w:cs/>
          <w:lang w:val="th-TH"/>
        </w:rPr>
        <w:t>5</w:t>
      </w:r>
    </w:p>
    <w:p w:rsidR="00DB0634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color w:val="000000"/>
          <w:sz w:val="16"/>
          <w:szCs w:val="16"/>
          <w:cs/>
          <w:lang w:val="th-TH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ที่ประชุม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รับรอง </w:t>
      </w:r>
    </w:p>
    <w:p w:rsidR="00DB0634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color w:val="000000"/>
          <w:sz w:val="16"/>
          <w:szCs w:val="16"/>
          <w:cs/>
          <w:lang w:val="th-TH"/>
        </w:rPr>
      </w:pPr>
    </w:p>
    <w:p w:rsidR="00DB0634" w:rsidRPr="004764FA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color w:val="000000"/>
          <w:sz w:val="16"/>
          <w:szCs w:val="16"/>
          <w:cs/>
          <w:lang w:val="th-TH"/>
        </w:rPr>
      </w:pPr>
    </w:p>
    <w:p w:rsidR="00DB0634" w:rsidRPr="004764FA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ระเบียบวาระที่ 3</w:t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เรื่องเสนอเพื่อพิจารณา</w:t>
      </w:r>
    </w:p>
    <w:p w:rsidR="00DB0634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ab/>
        <w:t xml:space="preserve">3.1  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 xml:space="preserve">เรื่องพิจารณาให้ความเห็นชอบร่างข้อบัญญัติองค์การบริหารส่วนตำบล เรื่อง งบประมาณรายจ่าย ประจำปีงบประมาณ พ.ศ.2556         </w:t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วาระที่ 1.ขั้นรับหลักการร่าง ข้อบัญญัติงบประมาณรายจ่ายประจำปีงบประมาณ พ.ศ.255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6</w:t>
      </w:r>
    </w:p>
    <w:p w:rsidR="00DB0634" w:rsidRPr="004764FA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</w:p>
    <w:p w:rsidR="00DB0634" w:rsidRPr="004764FA" w:rsidRDefault="00DB0634" w:rsidP="00AA1ECE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ประธานสภา ฯ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   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ab/>
        <w:t>ขอเชิญฝ่ายบริหารชี้แจงก่อนครับ</w:t>
      </w:r>
    </w:p>
    <w:p w:rsidR="00DB0634" w:rsidRPr="004764FA" w:rsidRDefault="00DB0634" w:rsidP="00AA1ECE">
      <w:pPr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นาย</w:t>
      </w:r>
      <w:r>
        <w:rPr>
          <w:rFonts w:ascii="Angsana New" w:hAnsi="Angsana New"/>
          <w:b/>
          <w:bCs/>
          <w:color w:val="000000"/>
          <w:sz w:val="32"/>
          <w:szCs w:val="32"/>
          <w:cs/>
          <w:lang w:val="th-TH"/>
        </w:rPr>
        <w:t>คะนึง  สันธานเดชา</w:t>
      </w:r>
      <w:r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      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>กราบเรียนท่านประธานสภาฯที่เคารพ และเพื่อนสมาชิกผู้ทรงเกียรติทุกท่าน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</w:t>
      </w:r>
    </w:p>
    <w:p w:rsidR="00DB0634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ผม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>ขอแถลงให้ท่านประธานสภาฯ และสมาชิกทุกท่านได้ทราบถึงสถานะการคลัง ตลอดจนหลักการและแนวนโยบายการดำเนินงานในปีงบประมาณ พ.ศ. 255</w:t>
      </w:r>
      <w:r>
        <w:rPr>
          <w:rFonts w:ascii="Angsana New" w:hAnsi="Angsana New"/>
          <w:color w:val="000000"/>
          <w:sz w:val="32"/>
          <w:szCs w:val="32"/>
          <w:cs/>
          <w:lang w:val="th-TH"/>
        </w:rPr>
        <w:t xml:space="preserve">6  ซึ่งในปีนี้ขอเรียนว่าการดำเนินการจะไม่เหมือนปีก่อนๆ เกี่ยวกับระบบการส่งข้อมูลเนื่องจากปีนี้จะใช้ระบบ </w:t>
      </w:r>
      <w:r w:rsidRPr="004764FA">
        <w:rPr>
          <w:rFonts w:ascii="Angsana New" w:hAnsi="Angsana New"/>
          <w:color w:val="000000"/>
          <w:cs/>
        </w:rPr>
        <w:t xml:space="preserve"> </w:t>
      </w:r>
      <w:r w:rsidRPr="004764FA">
        <w:rPr>
          <w:rFonts w:ascii="Angsana New" w:hAnsi="Angsana New"/>
          <w:color w:val="000000"/>
          <w:sz w:val="36"/>
          <w:szCs w:val="36"/>
        </w:rPr>
        <w:t xml:space="preserve"> e – LAAS</w:t>
      </w:r>
      <w:r w:rsidRPr="004764FA">
        <w:rPr>
          <w:rFonts w:ascii="Angsana New" w:hAnsi="Angsana New"/>
          <w:color w:val="000000"/>
          <w:cs/>
        </w:rPr>
        <w:t xml:space="preserve"> (อี-ลาแอส) </w:t>
      </w:r>
      <w:r>
        <w:rPr>
          <w:rFonts w:ascii="Angsana New" w:hAnsi="Angsana New"/>
          <w:color w:val="000000"/>
          <w:sz w:val="32"/>
          <w:szCs w:val="32"/>
          <w:cs/>
        </w:rPr>
        <w:t>ซึ่งท่านสมาชิกอาจจะต้องพิจารณาเกี่ยวกับตัวเลขดีๆซึ่งร่างข้อบัญญัติดังกล่าวได้แจกให้สมาชิกทุกท่านเรียบร้อยแล้วและทุกท่านคงจะไปดูรายละเอียดเรียบร้อยแล้วผมจะชี้แจง</w:t>
      </w:r>
      <w:r>
        <w:rPr>
          <w:rFonts w:ascii="Angsana New" w:hAnsi="Angsana New"/>
          <w:color w:val="000000"/>
          <w:sz w:val="32"/>
          <w:szCs w:val="32"/>
          <w:cs/>
          <w:lang w:val="th-TH"/>
        </w:rPr>
        <w:t>ดัง</w:t>
      </w:r>
      <w:r w:rsidRPr="004764FA">
        <w:rPr>
          <w:rFonts w:ascii="Angsana New" w:hAnsi="Angsana New"/>
          <w:color w:val="000000"/>
          <w:sz w:val="32"/>
          <w:szCs w:val="32"/>
          <w:cs/>
          <w:lang w:val="th-TH"/>
        </w:rPr>
        <w:t>ต่อไปนี้</w:t>
      </w:r>
    </w:p>
    <w:p w:rsidR="00DB0634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</w:p>
    <w:p w:rsidR="00DB0634" w:rsidRPr="004764FA" w:rsidRDefault="00DB0634" w:rsidP="00AA1ECE">
      <w:pPr>
        <w:ind w:left="2880"/>
        <w:rPr>
          <w:rFonts w:ascii="Angsana New" w:hAnsi="Angsana New"/>
          <w:b/>
          <w:bCs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</w:rPr>
        <w:t xml:space="preserve">1. </w:t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>สถานะการคลัง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1.1 งบประมาณรายจ่ายทั่วไป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ในปีงบประมาณ พ.ศ. 255</w:t>
      </w:r>
      <w:r>
        <w:rPr>
          <w:rFonts w:ascii="Angsana New" w:hAnsi="Angsana New"/>
          <w:color w:val="000000"/>
          <w:sz w:val="32"/>
          <w:szCs w:val="32"/>
          <w:cs/>
        </w:rPr>
        <w:t>4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ณ  วันที่  30  กันยายน  พ.ศ. 255</w:t>
      </w:r>
      <w:r>
        <w:rPr>
          <w:rFonts w:ascii="Angsana New" w:hAnsi="Angsana New"/>
          <w:color w:val="000000"/>
          <w:sz w:val="32"/>
          <w:szCs w:val="32"/>
          <w:cs/>
        </w:rPr>
        <w:t>4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องค์กรปกครองส่วนท้องถิ่นมีสถานะการเงิน  ดังนี้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1.1.1 เงินฝากธนาคารทั้งสิ้น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24,662,415.24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1.1.2 เงินสะสม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11,042,792.27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1.1.3 ทุนสำรองเงินสะสม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>9,004,957.54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1.1.4 รายการกันเงินไว้แบบก่อหนี้ผูกพันและยังไม่ได้เบิกจ่าย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u w:val="single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จำนวน </w:t>
      </w:r>
      <w:r w:rsidRPr="004764FA">
        <w:rPr>
          <w:rFonts w:ascii="Angsana New" w:hAnsi="Angsana New"/>
          <w:color w:val="000000"/>
          <w:sz w:val="32"/>
          <w:szCs w:val="32"/>
        </w:rPr>
        <w:t>1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โครงการ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</w:t>
      </w:r>
      <w:r>
        <w:rPr>
          <w:rFonts w:ascii="Angsana New" w:hAnsi="Angsana New"/>
          <w:color w:val="000000"/>
          <w:sz w:val="32"/>
          <w:szCs w:val="32"/>
          <w:cs/>
        </w:rPr>
        <w:t>1,008,880.00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 บาท   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1.1.5 รายการที่ได้กันเงินไว้โดยยังไม่ได้ก่อหนี้ผูกพัน จำนวน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u w:val="single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>โครงการรวม - โครงการ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2,021,578.32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บาท   </w:t>
      </w:r>
    </w:p>
    <w:p w:rsidR="00DB0634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u w:val="single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1.1.6 เงินกู้คงค้าง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   -                 บาท 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u w:val="single"/>
        </w:rPr>
      </w:pP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>2. การบริหารงบประมาณในปีงบประมาณ 255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4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(1) รายรับจริงทั้งสิ้น  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>23,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544,394.28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บาท ประกอบด้วย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หมวดภาษีอากร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213,676.24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u w:val="single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หมวดค่าธรรมเนียม ค่าปรับ และใบอนุญาต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94,434.56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หมวดรายได้จากทรัพย์สิน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>114,344.37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หมวดรายได้จากสาธารณูปโภคและการพาณิชย์ </w:t>
      </w:r>
      <w:r>
        <w:rPr>
          <w:rFonts w:ascii="Angsana New" w:hAnsi="Angsana New"/>
          <w:color w:val="000000"/>
          <w:sz w:val="32"/>
          <w:szCs w:val="32"/>
          <w:cs/>
        </w:rPr>
        <w:t>133,290.00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หมวดรายได้เบ็ดเตล็ด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47,530.00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หมวดรายได้จากทุน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 -                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หมวดภาษีจัดสรร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12,630,635.11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>หมวดเงินอุดหนุนทั่วไป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10,310,484.00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u w:val="single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>-          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(3) รายจ่ายจริงจำนวน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       17,557,208.32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</w:rPr>
        <w:t xml:space="preserve">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ประกอบด้วย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cs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งบกลาง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1,098,766.72</w:t>
      </w:r>
      <w:r w:rsidRPr="004764FA">
        <w:rPr>
          <w:rFonts w:ascii="Angsana New" w:hAnsi="Angsana New"/>
          <w:color w:val="000000"/>
          <w:sz w:val="32"/>
          <w:szCs w:val="32"/>
          <w:u w:val="single"/>
          <w:cs/>
        </w:rPr>
        <w:t xml:space="preserve">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cs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งบบุคลากร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</w:rPr>
        <w:t>4</w:t>
      </w:r>
      <w:r>
        <w:rPr>
          <w:rFonts w:ascii="Angsana New" w:hAnsi="Angsana New"/>
          <w:color w:val="000000"/>
          <w:sz w:val="32"/>
          <w:szCs w:val="32"/>
          <w:cs/>
        </w:rPr>
        <w:t>,</w:t>
      </w:r>
      <w:r>
        <w:rPr>
          <w:rFonts w:ascii="Angsana New" w:hAnsi="Angsana New"/>
          <w:color w:val="000000"/>
          <w:sz w:val="32"/>
          <w:szCs w:val="32"/>
        </w:rPr>
        <w:t>534</w:t>
      </w:r>
      <w:r>
        <w:rPr>
          <w:rFonts w:ascii="Angsana New" w:hAnsi="Angsana New"/>
          <w:color w:val="000000"/>
          <w:sz w:val="32"/>
          <w:szCs w:val="32"/>
          <w:cs/>
        </w:rPr>
        <w:t>,</w:t>
      </w:r>
      <w:r>
        <w:rPr>
          <w:rFonts w:ascii="Angsana New" w:hAnsi="Angsana New"/>
          <w:color w:val="000000"/>
          <w:sz w:val="32"/>
          <w:szCs w:val="32"/>
        </w:rPr>
        <w:t>388.99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cs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งบดำเนินการ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</w:rPr>
        <w:t>8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,</w:t>
      </w:r>
      <w:r>
        <w:rPr>
          <w:rFonts w:ascii="Angsana New" w:hAnsi="Angsana New"/>
          <w:color w:val="000000"/>
          <w:sz w:val="32"/>
          <w:szCs w:val="32"/>
          <w:u w:val="single"/>
        </w:rPr>
        <w:t>103</w:t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,</w:t>
      </w:r>
      <w:r>
        <w:rPr>
          <w:rFonts w:ascii="Angsana New" w:hAnsi="Angsana New"/>
          <w:color w:val="000000"/>
          <w:sz w:val="32"/>
          <w:szCs w:val="32"/>
          <w:u w:val="single"/>
        </w:rPr>
        <w:t>485.35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cs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งบลงทุน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1,805,445.98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  <w:cs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งบรายจ่ายอื่น ๆ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25,000.00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งบเงินอุดหนุน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1,990,123.28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E72115">
      <w:pPr>
        <w:ind w:left="2160" w:firstLine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(4) รายจ่ายที่จ่ายจากเงินอุดหนุนที่รัฐบาลให้โดยระบุ</w:t>
      </w:r>
      <w:r>
        <w:rPr>
          <w:rFonts w:ascii="Angsana New" w:hAnsi="Angsana New"/>
          <w:color w:val="000000"/>
          <w:sz w:val="32"/>
          <w:szCs w:val="32"/>
          <w:cs/>
        </w:rPr>
        <w:t>วั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ตถุประสงค์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u w:val="single"/>
          <w:cs/>
        </w:rPr>
        <w:t>10,000.00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E72115">
      <w:pPr>
        <w:ind w:left="2160" w:firstLine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(5) มีการจ่ายเงินสะสมเพื่อดำเนินการตามอำนาจหน้าที่ จำนวน </w:t>
      </w:r>
    </w:p>
    <w:p w:rsidR="00DB0634" w:rsidRPr="004764FA" w:rsidRDefault="00DB0634" w:rsidP="00AA1ECE">
      <w:pPr>
        <w:ind w:left="6480" w:firstLine="72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u w:val="single"/>
          <w:cs/>
        </w:rPr>
        <w:t>4,081,147.37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Pr="004764FA" w:rsidRDefault="00DB0634" w:rsidP="00AA1ECE">
      <w:pPr>
        <w:ind w:left="2880"/>
        <w:rPr>
          <w:rFonts w:ascii="Angsana New" w:hAnsi="Angsana New"/>
          <w:b/>
          <w:bCs/>
          <w:color w:val="000000"/>
          <w:sz w:val="32"/>
          <w:szCs w:val="32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ส่วนที่ 2 </w:t>
      </w:r>
    </w:p>
    <w:p w:rsidR="00DB0634" w:rsidRPr="004764FA" w:rsidRDefault="00DB0634" w:rsidP="00AA1ECE">
      <w:pPr>
        <w:ind w:left="2880"/>
        <w:rPr>
          <w:rFonts w:ascii="Angsana New" w:hAnsi="Angsana New"/>
          <w:b/>
          <w:bCs/>
          <w:color w:val="000000"/>
          <w:sz w:val="32"/>
          <w:szCs w:val="32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>คำแถลงประกอบงบประมาณรายจ่าย ประจำปีงบประมาณ พ.ศ. 255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6</w:t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 </w:t>
      </w:r>
    </w:p>
    <w:p w:rsidR="00DB0634" w:rsidRPr="004764FA" w:rsidRDefault="00DB0634" w:rsidP="00AA1ECE">
      <w:pPr>
        <w:ind w:left="2880"/>
        <w:rPr>
          <w:rFonts w:ascii="Angsana New" w:hAnsi="Angsana New"/>
          <w:b/>
          <w:bCs/>
          <w:color w:val="000000"/>
          <w:sz w:val="32"/>
          <w:szCs w:val="32"/>
        </w:rPr>
      </w:pP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>บันทึกหลักการและเหตุผลประกอบร่างข้อบัญญัติงบปร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t>ะมาณรายจ่าย ประจำปีงบประมาณ 2556</w:t>
      </w:r>
      <w:r w:rsidRPr="004764FA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ขององค์การบริหารส่วนตำบลนบพิตำ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ด้านบริหารงานทั่วไป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แผนงานบริหารทั่วไป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>8,8</w:t>
      </w:r>
      <w:r>
        <w:rPr>
          <w:rFonts w:ascii="Angsana New" w:hAnsi="Angsana New"/>
          <w:color w:val="000000"/>
          <w:sz w:val="32"/>
          <w:szCs w:val="32"/>
          <w:cs/>
        </w:rPr>
        <w:t>66,700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แผนงานรักษาความสงบภายใน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/>
          <w:color w:val="000000"/>
          <w:sz w:val="32"/>
          <w:szCs w:val="32"/>
          <w:cs/>
        </w:rPr>
        <w:t>120,000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ด้านบริการชุมชนและสังคม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Default="00DB0634" w:rsidP="00125A89">
      <w:pPr>
        <w:ind w:left="360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แผนงานสาธารณสุข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color w:val="000000"/>
          <w:sz w:val="32"/>
          <w:szCs w:val="32"/>
          <w:cs/>
        </w:rPr>
        <w:t>845,200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 แผนงานเคหะชุมชน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4,986,790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Default="00DB0634" w:rsidP="00125A89">
      <w:pPr>
        <w:ind w:left="360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แผนงานการศาสนาวัฒนธรรมและนันทนาการ </w:t>
      </w:r>
      <w:r>
        <w:rPr>
          <w:rFonts w:ascii="Angsana New" w:hAnsi="Angsana New"/>
          <w:color w:val="000000"/>
          <w:sz w:val="32"/>
          <w:szCs w:val="32"/>
          <w:cs/>
        </w:rPr>
        <w:t>1,005,000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Default="00DB0634" w:rsidP="00125A89">
      <w:pPr>
        <w:ind w:left="2880" w:firstLine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แผนงานสร้างความเข้มแข็งของชุมชน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color w:val="000000"/>
          <w:sz w:val="32"/>
          <w:szCs w:val="32"/>
          <w:cs/>
        </w:rPr>
        <w:t>290,000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Default="00DB0634" w:rsidP="00125A89">
      <w:pPr>
        <w:ind w:left="360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แผนงานสังคมสงเคราะห์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4</w:t>
      </w:r>
      <w:r w:rsidRPr="004764FA">
        <w:rPr>
          <w:rFonts w:ascii="Angsana New" w:hAnsi="Angsana New"/>
          <w:color w:val="000000"/>
          <w:sz w:val="32"/>
          <w:szCs w:val="32"/>
          <w:cs/>
        </w:rPr>
        <w:t>0,000 บาท</w:t>
      </w:r>
    </w:p>
    <w:p w:rsidR="00DB0634" w:rsidRPr="004764FA" w:rsidRDefault="00DB0634" w:rsidP="00125A89">
      <w:pPr>
        <w:ind w:left="3600"/>
        <w:rPr>
          <w:rFonts w:ascii="Angsana New" w:hAnsi="Angsana New"/>
          <w:b/>
          <w:bCs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แผนการศึกษา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</w:t>
      </w:r>
      <w:r>
        <w:rPr>
          <w:rFonts w:ascii="Angsana New" w:hAnsi="Angsana New"/>
          <w:color w:val="000000"/>
          <w:sz w:val="32"/>
          <w:szCs w:val="32"/>
          <w:cs/>
        </w:rPr>
        <w:t>6,154,220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ด้านเศรษฐกิจ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แผนงานการเกษตร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color w:val="000000"/>
          <w:sz w:val="32"/>
          <w:szCs w:val="32"/>
          <w:cs/>
        </w:rPr>
        <w:t>60,000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ด้านการดำเนินงานอื่น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แผนงานงบกลาง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color w:val="000000"/>
          <w:sz w:val="32"/>
          <w:szCs w:val="32"/>
          <w:cs/>
        </w:rPr>
        <w:t>1,178,470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รวมงบประมาณรายจ่ายทั้งสิ้น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/>
          <w:color w:val="000000"/>
          <w:sz w:val="32"/>
          <w:szCs w:val="32"/>
          <w:cs/>
        </w:rPr>
        <w:t>23,546,380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ในส่วนของรายละเอียดผมมอบให้สภาฯได้</w:t>
      </w:r>
      <w:r>
        <w:rPr>
          <w:rFonts w:ascii="Angsana New" w:hAnsi="Angsana New"/>
          <w:color w:val="000000"/>
          <w:sz w:val="32"/>
          <w:szCs w:val="32"/>
          <w:cs/>
        </w:rPr>
        <w:t>พิจารณารายละเอียด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โดยที่เป็นการสมควรตั้งงบประมาณ</w:t>
      </w:r>
      <w:r>
        <w:rPr>
          <w:rFonts w:ascii="Angsana New" w:hAnsi="Angsana New"/>
          <w:color w:val="000000"/>
          <w:sz w:val="32"/>
          <w:szCs w:val="32"/>
          <w:cs/>
        </w:rPr>
        <w:t>รายจ่ายประจำปีงบประมาณ พ.ศ. 2556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อาศัยอำนาจตามความในพระราชบัญญัติสภาตำบลและองค์การบริหารส่วนตำบล พ.ศ. </w:t>
      </w:r>
      <w:r w:rsidRPr="00DE4149">
        <w:rPr>
          <w:rFonts w:ascii="Angsana New" w:hAnsi="Angsana New"/>
          <w:color w:val="000000"/>
          <w:sz w:val="32"/>
          <w:szCs w:val="32"/>
          <w:cs/>
        </w:rPr>
        <w:t>2537 แก้ไขเพิ่มเติมถึง (ฉบับที่ 6) พ.ศ.2552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มาตรา 87 จึงตราข้อบัญญัติงบประมาณตำบลขึ้นไว้โดยความเห็นชอบของสภาองค์การบริหารส่วนตำบลนบพิตำและโดยอนุมัติของนายอำเภอนบพิตำ ดังต่อไปนี้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ข้อ 1. ข้อบัญญัตินี้เรียกว่า ข้อบัญญัติงบประมา</w:t>
      </w:r>
      <w:r>
        <w:rPr>
          <w:rFonts w:ascii="Angsana New" w:hAnsi="Angsana New"/>
          <w:color w:val="000000"/>
          <w:sz w:val="32"/>
          <w:szCs w:val="32"/>
          <w:cs/>
        </w:rPr>
        <w:t>ณรายจ่ายประจำปีงบประมาณ พ.ศ.2556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ข้อ 2. ข้อบัญญัตินี้ ให้ใช้บังคับตั้ง</w:t>
      </w:r>
      <w:r>
        <w:rPr>
          <w:rFonts w:ascii="Angsana New" w:hAnsi="Angsana New"/>
          <w:color w:val="000000"/>
          <w:sz w:val="32"/>
          <w:szCs w:val="32"/>
          <w:cs/>
        </w:rPr>
        <w:t>แต่วันที่ 1 เดือนตุลาคม พ.ศ.2555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เป็นต้นไป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ข้อ 3. งบประมาณ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รายจ่ายประจำปีงบประมาณ พ.ศ.2556 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ให้ตั้งจ่ายเป็นจำนวนรวมทั้งสิ้น     </w:t>
      </w:r>
      <w:r>
        <w:rPr>
          <w:rFonts w:ascii="Angsana New" w:hAnsi="Angsana New"/>
          <w:color w:val="000000"/>
          <w:sz w:val="32"/>
          <w:szCs w:val="32"/>
          <w:cs/>
        </w:rPr>
        <w:t>23,546,380</w:t>
      </w:r>
      <w:r w:rsidRPr="004764FA">
        <w:rPr>
          <w:rFonts w:ascii="Angsana New" w:hAnsi="Angsana New"/>
          <w:color w:val="000000"/>
          <w:sz w:val="32"/>
          <w:szCs w:val="32"/>
          <w:cs/>
        </w:rPr>
        <w:t>.-บาท โดยแยกรายละเอียดตามแผนงานที่ชี้แจงดังกล่าว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Default="00DB0634" w:rsidP="00AA1ECE">
      <w:pPr>
        <w:ind w:left="2880" w:firstLine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ข้อ 4. งบประมาณรายจ่ายทั่วไป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ด้านบริหารงานทั่วไป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แผนงานบริหารทั่วไป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>8,8</w:t>
      </w:r>
      <w:r>
        <w:rPr>
          <w:rFonts w:ascii="Angsana New" w:hAnsi="Angsana New"/>
          <w:color w:val="000000"/>
          <w:sz w:val="32"/>
          <w:szCs w:val="32"/>
          <w:cs/>
        </w:rPr>
        <w:t>66,700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แผนงานรักษาความสงบภายใน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/>
          <w:color w:val="000000"/>
          <w:sz w:val="32"/>
          <w:szCs w:val="32"/>
          <w:cs/>
        </w:rPr>
        <w:t>120,000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ด้านบริการชุมชนและสังคม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Default="00DB0634" w:rsidP="00374F29">
      <w:pPr>
        <w:ind w:left="360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แผนงานสาธารณสุข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</w:t>
      </w:r>
      <w:r>
        <w:rPr>
          <w:rFonts w:ascii="Angsana New" w:hAnsi="Angsana New"/>
          <w:color w:val="000000"/>
          <w:sz w:val="32"/>
          <w:szCs w:val="32"/>
          <w:cs/>
        </w:rPr>
        <w:t>845,200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แผนงาน</w:t>
      </w:r>
      <w:r>
        <w:rPr>
          <w:rFonts w:ascii="Angsana New" w:hAnsi="Angsana New"/>
          <w:color w:val="000000"/>
          <w:sz w:val="32"/>
          <w:szCs w:val="32"/>
          <w:cs/>
        </w:rPr>
        <w:t>เคหะชุมชน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4,986,790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Default="00DB0634" w:rsidP="00374F29">
      <w:pPr>
        <w:ind w:left="360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แผนงานการศาสนาวัฒนธรรมและนันทนาการ </w:t>
      </w:r>
      <w:r>
        <w:rPr>
          <w:rFonts w:ascii="Angsana New" w:hAnsi="Angsana New"/>
          <w:color w:val="000000"/>
          <w:sz w:val="32"/>
          <w:szCs w:val="32"/>
          <w:cs/>
        </w:rPr>
        <w:t>1,005,000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Default="00DB0634" w:rsidP="00374F29">
      <w:pPr>
        <w:ind w:left="2880" w:firstLine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แผนงานสร้างความเข้มแข็งของชุมชน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color w:val="000000"/>
          <w:sz w:val="32"/>
          <w:szCs w:val="32"/>
          <w:cs/>
        </w:rPr>
        <w:t>290,000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Default="00DB0634" w:rsidP="00374F29">
      <w:pPr>
        <w:ind w:left="3600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แผนงานสังคมสงเคราะห์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4</w:t>
      </w:r>
      <w:r w:rsidRPr="004764FA">
        <w:rPr>
          <w:rFonts w:ascii="Angsana New" w:hAnsi="Angsana New"/>
          <w:color w:val="000000"/>
          <w:sz w:val="32"/>
          <w:szCs w:val="32"/>
          <w:cs/>
        </w:rPr>
        <w:t>0,000 บาท</w:t>
      </w:r>
    </w:p>
    <w:p w:rsidR="00DB0634" w:rsidRPr="004764FA" w:rsidRDefault="00DB0634" w:rsidP="00374F29">
      <w:pPr>
        <w:ind w:left="3600"/>
        <w:rPr>
          <w:rFonts w:ascii="Angsana New" w:hAnsi="Angsana New"/>
          <w:b/>
          <w:bCs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แผนการศึกษา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</w:t>
      </w:r>
      <w:r>
        <w:rPr>
          <w:rFonts w:ascii="Angsana New" w:hAnsi="Angsana New"/>
          <w:color w:val="000000"/>
          <w:sz w:val="32"/>
          <w:szCs w:val="32"/>
          <w:cs/>
        </w:rPr>
        <w:t>6,154,220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ด้านเศรษฐกิจ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แผนงานการเกษตร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color w:val="000000"/>
          <w:sz w:val="32"/>
          <w:szCs w:val="32"/>
          <w:cs/>
        </w:rPr>
        <w:t>60,000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ด้านการดำเนินงานอื่น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แผนงานงบกลาง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color w:val="000000"/>
          <w:sz w:val="32"/>
          <w:szCs w:val="32"/>
          <w:cs/>
        </w:rPr>
        <w:t>1,178,470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374F29">
      <w:pPr>
        <w:ind w:left="288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รวมงบประมาณรายจ่ายทั้งสิ้น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/>
          <w:color w:val="000000"/>
          <w:sz w:val="32"/>
          <w:szCs w:val="32"/>
          <w:cs/>
        </w:rPr>
        <w:t>23,546,380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</w:p>
    <w:p w:rsidR="00DB0634" w:rsidRPr="004764FA" w:rsidRDefault="00DB0634" w:rsidP="00AA1ECE">
      <w:pPr>
        <w:ind w:left="2880"/>
        <w:rPr>
          <w:rFonts w:ascii="Angsana New" w:hAnsi="Angsana New"/>
          <w:color w:val="000000"/>
          <w:sz w:val="32"/>
          <w:szCs w:val="32"/>
        </w:rPr>
      </w:pPr>
    </w:p>
    <w:p w:rsidR="00DB0634" w:rsidRPr="004764FA" w:rsidRDefault="00DB0634" w:rsidP="00AA1ECE">
      <w:pPr>
        <w:ind w:left="3600" w:hanging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ข้อ 5. ให้นายกองค์การบริหารส่วนตำบลนบพิตำและคณะผู้บริหารปฏิบัติการเบิกจ่ายงบประมาณที่ได้รับอนุมัติให้เป็น ไปตามระเบียบการเบิกจ่ายขององค์การบริหารส่วนตำบล</w:t>
      </w:r>
    </w:p>
    <w:p w:rsidR="00DB0634" w:rsidRPr="004764FA" w:rsidRDefault="00DB0634" w:rsidP="00AA1ECE">
      <w:pPr>
        <w:ind w:left="3600" w:hanging="7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ข้อ 6. ให้นายกองค์การบริหารส่วนตำบลมีหน้าที่รักษาการให้เป็นไปตามข้อบัญญัตินี้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</w:p>
    <w:p w:rsidR="00DB0634" w:rsidRPr="004764FA" w:rsidRDefault="00DB0634" w:rsidP="00374F29">
      <w:pPr>
        <w:ind w:left="3600" w:hanging="720"/>
        <w:rPr>
          <w:rFonts w:ascii="Angsana New" w:hAnsi="Angsana New"/>
          <w:color w:val="000000"/>
          <w:sz w:val="32"/>
          <w:szCs w:val="32"/>
          <w:cs/>
        </w:rPr>
      </w:pP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>ในรายละเอียด ส่วนของการจัดทำร่างข้อบัญญัติ</w:t>
      </w:r>
      <w:r w:rsidRPr="00DE4149">
        <w:rPr>
          <w:rFonts w:ascii="Angsana New" w:hAnsi="Angsana New"/>
          <w:color w:val="000000"/>
          <w:sz w:val="32"/>
          <w:szCs w:val="32"/>
          <w:cs/>
        </w:rPr>
        <w:t>งบประมาณรายจ่าย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ประจำปีงบประมาณ พ.ศ. 2556 </w:t>
      </w:r>
      <w:r w:rsidRPr="00DE4149">
        <w:rPr>
          <w:rFonts w:ascii="Angsana New" w:hAnsi="Angsana New"/>
          <w:color w:val="000000"/>
          <w:sz w:val="32"/>
          <w:szCs w:val="32"/>
          <w:cs/>
        </w:rPr>
        <w:t xml:space="preserve"> ซึ่งมีรายละเอียดของแต่ละส่วน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>ที่มีอยู่ทั้งหมด 3 ส่วนคือ ส่วนของสำนักงานปลัด</w:t>
      </w:r>
      <w:r>
        <w:rPr>
          <w:rFonts w:ascii="Angsana New" w:hAnsi="Angsana New"/>
          <w:color w:val="000000"/>
          <w:sz w:val="32"/>
          <w:szCs w:val="32"/>
          <w:cs/>
        </w:rPr>
        <w:t>ฯ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ส่วนการคลัง และส่วนโยธา  ในรายละเอียดของการประมาณการรายรับ</w:t>
      </w:r>
      <w:r>
        <w:rPr>
          <w:rFonts w:ascii="Angsana New" w:hAnsi="Angsana New"/>
          <w:color w:val="000000"/>
          <w:sz w:val="32"/>
          <w:szCs w:val="32"/>
          <w:cs/>
        </w:rPr>
        <w:t xml:space="preserve">และรายจ่ายประจำปี งบประมาณ 2556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มีประมาณการรายรับทั้งสิ้น     2</w:t>
      </w:r>
      <w:r>
        <w:rPr>
          <w:rFonts w:ascii="Angsana New" w:hAnsi="Angsana New"/>
          <w:color w:val="000000"/>
          <w:sz w:val="32"/>
          <w:szCs w:val="32"/>
          <w:cs/>
        </w:rPr>
        <w:t>3,546,380</w:t>
      </w:r>
      <w:r w:rsidRPr="004764FA">
        <w:rPr>
          <w:rFonts w:ascii="Angsana New" w:hAnsi="Angsana New"/>
          <w:color w:val="000000"/>
          <w:sz w:val="32"/>
          <w:szCs w:val="32"/>
          <w:cs/>
        </w:rPr>
        <w:t>.- บาท สมาชิกเองก็คงไปศึกษารายละเอียดมาแล้วและต่อไปผมขอมอบหน้าที่ให้กับประธานสภาฯดำเนินการต่อไป ในส่วนที่จะมีการอภิปราย ฝ่ายบริหารหรือเจ้าหน้าที่งบประมาณจะมาอภิปราย ชี้แจงให้ทราบในส่วนที่มีข้อสงสัยอีกครั้งหนึ่ง ว่าเข้ากับข้อระเบียบและข้อกฎหมายใดบ้าง  ผมขอมอบหน้าที่ให้ประธานสภา ฯ ดำเนินการต่อไปครับ</w:t>
      </w:r>
    </w:p>
    <w:p w:rsidR="00DB0634" w:rsidRPr="004764FA" w:rsidRDefault="00DB0634" w:rsidP="00AA1ECE">
      <w:pPr>
        <w:pStyle w:val="BodyTextIndent"/>
        <w:ind w:left="2880" w:right="-375" w:hanging="2880"/>
        <w:rPr>
          <w:rFonts w:ascii="Angsana New" w:hAnsi="Angsana New" w:cs="Angsana New"/>
          <w:color w:val="000000"/>
        </w:rPr>
      </w:pPr>
      <w:r w:rsidRPr="00AD52C6">
        <w:rPr>
          <w:rFonts w:ascii="Angsana New" w:hAnsi="Angsana New" w:cs="Angsana New"/>
          <w:b/>
          <w:bCs/>
          <w:color w:val="000000"/>
          <w:cs/>
        </w:rPr>
        <w:t>ประธานสภา อบต.</w:t>
      </w:r>
      <w:r w:rsidRPr="00AD52C6">
        <w:rPr>
          <w:rFonts w:ascii="Angsana New" w:hAnsi="Angsana New" w:cs="Angsana New"/>
          <w:b/>
          <w:bCs/>
          <w:color w:val="000000"/>
          <w:cs/>
        </w:rPr>
        <w:tab/>
      </w:r>
      <w:r w:rsidRPr="00AD52C6">
        <w:rPr>
          <w:rFonts w:ascii="Angsana New" w:hAnsi="Angsana New" w:cs="Angsana New"/>
          <w:color w:val="000000"/>
          <w:cs/>
        </w:rPr>
        <w:t>การพิจารณาญัตติร่างข้อบัญญัติงบประมาณรายจ่ายประจำปีงบประมาณ พ.ศ.2556</w:t>
      </w:r>
      <w:r w:rsidRPr="00AD52C6">
        <w:rPr>
          <w:rFonts w:ascii="Angsana New" w:hAnsi="Angsana New" w:cs="Angsana New"/>
          <w:color w:val="000000"/>
          <w:cs/>
        </w:rPr>
        <w:tab/>
        <w:t>ในวาระที่ 1 ขั้นรับหลักการนี้ ท่านนายก อบต.นบพิตำ ได้อธิบายให้สมาชิกทุกท่าน</w:t>
      </w:r>
      <w:r w:rsidRPr="004764FA">
        <w:rPr>
          <w:rFonts w:ascii="Angsana New" w:hAnsi="Angsana New" w:cs="Angsana New"/>
          <w:color w:val="000000"/>
          <w:cs/>
        </w:rPr>
        <w:t>ทราบรายละเอียดไปแล้ว และได้แจกจ่ายร่างข้อบัญญัติงบประมาณรายจ่ายประจำปี พ.ศ. 255</w:t>
      </w:r>
      <w:r>
        <w:rPr>
          <w:rFonts w:ascii="Angsana New" w:hAnsi="Angsana New" w:cs="Angsana New"/>
          <w:color w:val="000000"/>
          <w:cs/>
        </w:rPr>
        <w:t>6</w:t>
      </w:r>
      <w:r w:rsidRPr="004764FA">
        <w:rPr>
          <w:rFonts w:ascii="Angsana New" w:hAnsi="Angsana New" w:cs="Angsana New"/>
          <w:color w:val="000000"/>
          <w:cs/>
        </w:rPr>
        <w:t xml:space="preserve"> ไปให้สมาชิกทราบ และศึกษาเป็นการล่วงหน้าแล้ว สมาชิกท่านใดจะอภิปรายซักถามเกี่ยวกับเรื่องใดอีก ขอเชิญเลยครับ</w:t>
      </w:r>
    </w:p>
    <w:p w:rsidR="00DB0634" w:rsidRPr="004764FA" w:rsidRDefault="00DB0634" w:rsidP="00AA1ECE">
      <w:pPr>
        <w:pStyle w:val="BodyTextIndent"/>
        <w:ind w:right="-375" w:firstLine="0"/>
        <w:rPr>
          <w:rFonts w:ascii="Angsana New" w:hAnsi="Angsana New" w:cs="Angsana New"/>
          <w:b/>
          <w:bCs/>
          <w:color w:val="000000"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ที่ประชุม</w:t>
      </w:r>
      <w:r w:rsidRPr="004764FA">
        <w:rPr>
          <w:rFonts w:ascii="Angsana New" w:hAnsi="Angsana New" w:cs="Angsana New"/>
          <w:color w:val="000000"/>
          <w:cs/>
        </w:rPr>
        <w:tab/>
      </w:r>
      <w:r w:rsidRPr="004764FA">
        <w:rPr>
          <w:rFonts w:ascii="Angsana New" w:hAnsi="Angsana New" w:cs="Angsana New"/>
          <w:color w:val="000000"/>
          <w:cs/>
        </w:rPr>
        <w:tab/>
      </w:r>
      <w:r w:rsidRPr="004764FA">
        <w:rPr>
          <w:rFonts w:ascii="Angsana New" w:hAnsi="Angsana New" w:cs="Angsana New"/>
          <w:color w:val="000000"/>
          <w:cs/>
        </w:rPr>
        <w:tab/>
        <w:t>ไม่มี</w:t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  <w:r w:rsidRPr="004764FA">
        <w:rPr>
          <w:rFonts w:ascii="Angsana New" w:hAnsi="Angsana New" w:cs="Angsana New"/>
          <w:color w:val="000000"/>
        </w:rPr>
        <w:tab/>
      </w:r>
    </w:p>
    <w:p w:rsidR="00DB0634" w:rsidRPr="004764FA" w:rsidRDefault="00DB0634" w:rsidP="00AA1ECE">
      <w:pPr>
        <w:pStyle w:val="BodyTextIndent"/>
        <w:ind w:left="2880" w:right="-375" w:hanging="2880"/>
        <w:rPr>
          <w:rFonts w:ascii="Angsana New" w:hAnsi="Angsana New" w:cs="Angsana New"/>
          <w:color w:val="000000"/>
        </w:rPr>
      </w:pPr>
      <w:r w:rsidRPr="004764FA">
        <w:rPr>
          <w:rFonts w:ascii="Angsana New" w:hAnsi="Angsana New" w:cs="Angsana New"/>
          <w:b/>
          <w:bCs/>
          <w:color w:val="000000"/>
          <w:cs/>
        </w:rPr>
        <w:t>ประธานสภาฯ</w:t>
      </w:r>
      <w:r w:rsidRPr="004764FA">
        <w:rPr>
          <w:rFonts w:ascii="Angsana New" w:hAnsi="Angsana New" w:cs="Angsana New"/>
          <w:b/>
          <w:bCs/>
          <w:color w:val="000000"/>
          <w:cs/>
        </w:rPr>
        <w:tab/>
      </w:r>
      <w:r w:rsidRPr="004764FA">
        <w:rPr>
          <w:rFonts w:ascii="Angsana New" w:hAnsi="Angsana New" w:cs="Angsana New"/>
          <w:color w:val="000000"/>
          <w:cs/>
        </w:rPr>
        <w:t>ขณะนี้การประชุมดำเนินมาเป็นเวลาพอสมควรผมขอพักการประชุมครับ</w:t>
      </w:r>
    </w:p>
    <w:p w:rsidR="00DB0634" w:rsidRPr="004764FA" w:rsidRDefault="00DB0634" w:rsidP="00AA1ECE">
      <w:pPr>
        <w:pStyle w:val="BodyTextIndent"/>
        <w:ind w:left="2880" w:right="-375" w:hanging="2880"/>
        <w:rPr>
          <w:rFonts w:ascii="Angsana New" w:hAnsi="Angsana New" w:cs="Angsana New"/>
          <w:color w:val="000000"/>
          <w:cs/>
        </w:rPr>
      </w:pP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 w:rsidRPr="004764FA">
        <w:rPr>
          <w:b/>
          <w:bCs/>
          <w:color w:val="000000"/>
          <w:cs/>
        </w:rPr>
        <w:tab/>
        <w:t>พักการประชุมเวลา 1</w:t>
      </w:r>
      <w:r>
        <w:rPr>
          <w:b/>
          <w:bCs/>
          <w:color w:val="000000"/>
          <w:cs/>
        </w:rPr>
        <w:t>1.00</w:t>
      </w:r>
      <w:r w:rsidRPr="004764FA">
        <w:rPr>
          <w:b/>
          <w:bCs/>
          <w:color w:val="000000"/>
          <w:cs/>
        </w:rPr>
        <w:t xml:space="preserve"> น.</w:t>
      </w:r>
    </w:p>
    <w:p w:rsidR="00DB0634" w:rsidRPr="004764FA" w:rsidRDefault="00DB0634" w:rsidP="00AA1ECE">
      <w:pPr>
        <w:pStyle w:val="BodyTextIndent"/>
        <w:ind w:left="2880" w:hanging="2880"/>
        <w:rPr>
          <w:b/>
          <w:bCs/>
          <w:color w:val="000000"/>
        </w:rPr>
      </w:pPr>
      <w:r w:rsidRPr="004764FA">
        <w:rPr>
          <w:color w:val="000000"/>
          <w:cs/>
        </w:rPr>
        <w:tab/>
      </w:r>
      <w:r w:rsidRPr="004764FA">
        <w:rPr>
          <w:b/>
          <w:bCs/>
          <w:color w:val="000000"/>
          <w:cs/>
        </w:rPr>
        <w:t>เริ่มประชุมต่อเวลา 1</w:t>
      </w:r>
      <w:r>
        <w:rPr>
          <w:b/>
          <w:bCs/>
          <w:color w:val="000000"/>
          <w:cs/>
        </w:rPr>
        <w:t>1.10</w:t>
      </w:r>
      <w:r w:rsidRPr="004764FA">
        <w:rPr>
          <w:b/>
          <w:bCs/>
          <w:color w:val="000000"/>
          <w:cs/>
        </w:rPr>
        <w:t xml:space="preserve"> น.</w:t>
      </w:r>
    </w:p>
    <w:p w:rsidR="00DB0634" w:rsidRPr="004764FA" w:rsidRDefault="00DB0634" w:rsidP="00AA1ECE">
      <w:pPr>
        <w:pStyle w:val="BodyTextIndent"/>
        <w:ind w:left="2880" w:hanging="2880"/>
        <w:rPr>
          <w:b/>
          <w:bCs/>
          <w:color w:val="000000"/>
        </w:rPr>
      </w:pP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 w:rsidRPr="004764FA">
        <w:rPr>
          <w:b/>
          <w:bCs/>
          <w:color w:val="000000"/>
          <w:cs/>
        </w:rPr>
        <w:t>ประธานสภา อบต.</w:t>
      </w:r>
      <w:r w:rsidRPr="004764FA">
        <w:rPr>
          <w:b/>
          <w:bCs/>
          <w:color w:val="000000"/>
          <w:cs/>
        </w:rPr>
        <w:tab/>
      </w:r>
      <w:r w:rsidRPr="004764FA">
        <w:rPr>
          <w:color w:val="000000"/>
          <w:cs/>
        </w:rPr>
        <w:t>ผมขอเริ่มประชุมต่อ สมาชิกท่านใดมีอะไรอีก ขอเชิญครับ</w:t>
      </w: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b/>
          <w:bCs/>
          <w:color w:val="000000"/>
          <w:cs/>
        </w:rPr>
        <w:tab/>
      </w:r>
      <w:r w:rsidRPr="004764FA">
        <w:rPr>
          <w:color w:val="000000"/>
          <w:cs/>
        </w:rPr>
        <w:t>สมาชิกท่านอื่นมีอีกหรือเปล่าครับ</w:t>
      </w:r>
    </w:p>
    <w:p w:rsidR="00DB0634" w:rsidRPr="004764FA" w:rsidRDefault="00DB0634" w:rsidP="00AA1ECE">
      <w:pPr>
        <w:pStyle w:val="BodyTextIndent"/>
        <w:ind w:left="2880" w:hanging="2880"/>
        <w:rPr>
          <w:color w:val="000000"/>
          <w:cs/>
        </w:rPr>
      </w:pPr>
      <w:r w:rsidRPr="004764FA">
        <w:rPr>
          <w:b/>
          <w:bCs/>
          <w:color w:val="000000"/>
          <w:cs/>
        </w:rPr>
        <w:t>ที่ประชุม</w:t>
      </w:r>
      <w:r w:rsidRPr="004764FA">
        <w:rPr>
          <w:b/>
          <w:bCs/>
          <w:color w:val="000000"/>
          <w:cs/>
        </w:rPr>
        <w:tab/>
      </w:r>
      <w:r w:rsidRPr="004764FA">
        <w:rPr>
          <w:color w:val="000000"/>
          <w:cs/>
        </w:rPr>
        <w:t>ไม่มี</w:t>
      </w:r>
    </w:p>
    <w:p w:rsidR="00DB0634" w:rsidRPr="004764FA" w:rsidRDefault="00DB0634" w:rsidP="00AA1ECE">
      <w:pPr>
        <w:pStyle w:val="BodyTextIndent"/>
        <w:ind w:left="2880" w:right="-375" w:hanging="2880"/>
        <w:rPr>
          <w:rFonts w:ascii="Angsana New" w:hAnsi="Angsana New" w:cs="Angsana New"/>
          <w:color w:val="000000"/>
          <w:cs/>
          <w:lang w:val="th-TH"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color w:val="000000"/>
          <w:cs/>
        </w:rPr>
        <w:tab/>
        <w:t>ถ้าไม่มีกระผมขอมติต่อที่ประชุมด้วยว่า จะรับหลักการแห่งร่างข้อบัญญัติ</w:t>
      </w:r>
    </w:p>
    <w:p w:rsidR="00DB0634" w:rsidRPr="004764FA" w:rsidRDefault="00DB0634" w:rsidP="00AA1ECE">
      <w:pPr>
        <w:pStyle w:val="BodyTextIndent"/>
        <w:ind w:left="2880" w:right="-375" w:hanging="2880"/>
        <w:rPr>
          <w:color w:val="000000"/>
        </w:rPr>
      </w:pPr>
      <w:r w:rsidRPr="004764FA">
        <w:rPr>
          <w:color w:val="000000"/>
          <w:cs/>
        </w:rPr>
        <w:tab/>
        <w:t>งบประมาณรายจ่าย ประจำปี</w:t>
      </w:r>
      <w:r w:rsidRPr="00DE4149">
        <w:rPr>
          <w:color w:val="000000"/>
          <w:cs/>
        </w:rPr>
        <w:t>งบประมาณ พ.ศ. 255</w:t>
      </w:r>
      <w:r>
        <w:rPr>
          <w:color w:val="000000"/>
          <w:cs/>
        </w:rPr>
        <w:t>6</w:t>
      </w:r>
      <w:r w:rsidRPr="00DE4149">
        <w:rPr>
          <w:color w:val="000000"/>
          <w:cs/>
        </w:rPr>
        <w:t xml:space="preserve"> หรือไม่</w:t>
      </w:r>
      <w:r w:rsidRPr="004764FA">
        <w:rPr>
          <w:color w:val="000000"/>
          <w:cs/>
        </w:rPr>
        <w:t xml:space="preserve"> ผู้ใดเห็นชอบรับหลักการ กรุณายกมือด้วย  ผู้ใดไม่เห็นชอบรับหลักการกรุณายกมือด้วยครับ </w:t>
      </w:r>
    </w:p>
    <w:p w:rsidR="00DB0634" w:rsidRPr="004764FA" w:rsidRDefault="00DB0634" w:rsidP="00AA1ECE">
      <w:pPr>
        <w:pStyle w:val="BodyTextIndent"/>
        <w:ind w:right="-375" w:firstLine="0"/>
        <w:rPr>
          <w:b/>
          <w:bCs/>
          <w:color w:val="000000"/>
        </w:rPr>
      </w:pPr>
      <w:r w:rsidRPr="004764FA">
        <w:rPr>
          <w:b/>
          <w:bCs/>
          <w:color w:val="000000"/>
          <w:cs/>
        </w:rPr>
        <w:t>มติที่ประชุม</w:t>
      </w:r>
      <w:r w:rsidRPr="004764FA">
        <w:rPr>
          <w:color w:val="000000"/>
          <w:cs/>
        </w:rPr>
        <w:tab/>
      </w:r>
      <w:r w:rsidRPr="004764FA">
        <w:rPr>
          <w:color w:val="000000"/>
          <w:cs/>
        </w:rPr>
        <w:tab/>
      </w:r>
      <w:r w:rsidRPr="004764FA">
        <w:rPr>
          <w:color w:val="000000"/>
          <w:cs/>
        </w:rPr>
        <w:tab/>
      </w:r>
      <w:r w:rsidRPr="004764FA">
        <w:rPr>
          <w:b/>
          <w:bCs/>
          <w:color w:val="000000"/>
          <w:cs/>
        </w:rPr>
        <w:t>รับหลักการ       1</w:t>
      </w:r>
      <w:r>
        <w:rPr>
          <w:b/>
          <w:bCs/>
          <w:color w:val="000000"/>
          <w:cs/>
        </w:rPr>
        <w:t>6</w:t>
      </w:r>
      <w:r w:rsidRPr="004764FA">
        <w:rPr>
          <w:b/>
          <w:bCs/>
          <w:color w:val="000000"/>
          <w:cs/>
        </w:rPr>
        <w:t xml:space="preserve">      คน</w:t>
      </w:r>
    </w:p>
    <w:p w:rsidR="00DB0634" w:rsidRPr="004764FA" w:rsidRDefault="00DB0634" w:rsidP="00AA1ECE">
      <w:pPr>
        <w:pStyle w:val="BodyTextIndent"/>
        <w:ind w:right="-375" w:firstLine="0"/>
        <w:rPr>
          <w:b/>
          <w:bCs/>
          <w:color w:val="000000"/>
        </w:rPr>
      </w:pPr>
      <w:r w:rsidRPr="004764FA"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ab/>
        <w:t xml:space="preserve">ไม่รับหลักการ </w:t>
      </w:r>
      <w:r w:rsidRPr="004764FA">
        <w:rPr>
          <w:b/>
          <w:bCs/>
          <w:color w:val="000000"/>
        </w:rPr>
        <w:t xml:space="preserve">   - </w:t>
      </w:r>
      <w:r w:rsidRPr="004764FA">
        <w:rPr>
          <w:b/>
          <w:bCs/>
          <w:color w:val="000000"/>
          <w:cs/>
        </w:rPr>
        <w:t xml:space="preserve">      คน</w:t>
      </w:r>
    </w:p>
    <w:p w:rsidR="00DB0634" w:rsidRPr="004764FA" w:rsidRDefault="00DB0634" w:rsidP="00AA1ECE">
      <w:pPr>
        <w:pStyle w:val="BodyTextIndent"/>
        <w:ind w:right="-375" w:firstLine="0"/>
        <w:rPr>
          <w:b/>
          <w:bCs/>
          <w:color w:val="000000"/>
        </w:rPr>
      </w:pPr>
      <w:r w:rsidRPr="004764FA"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ab/>
        <w:t xml:space="preserve">ประธานสภาฯ งดออกเสียง </w:t>
      </w:r>
    </w:p>
    <w:p w:rsidR="00DB0634" w:rsidRPr="004764FA" w:rsidRDefault="00DB0634" w:rsidP="00AA1ECE">
      <w:pPr>
        <w:pStyle w:val="BodyTextIndent"/>
        <w:ind w:right="-375" w:firstLine="0"/>
        <w:rPr>
          <w:b/>
          <w:bCs/>
          <w:color w:val="000000"/>
          <w:cs/>
        </w:rPr>
      </w:pPr>
      <w:r>
        <w:rPr>
          <w:b/>
          <w:bCs/>
          <w:color w:val="000000"/>
        </w:rPr>
        <w:tab/>
      </w:r>
    </w:p>
    <w:p w:rsidR="00DB0634" w:rsidRPr="004764FA" w:rsidRDefault="00DB0634" w:rsidP="00AA1ECE">
      <w:pPr>
        <w:pStyle w:val="BodyTextIndent"/>
        <w:ind w:left="2880" w:right="-375" w:firstLine="0"/>
        <w:rPr>
          <w:b/>
          <w:bCs/>
          <w:color w:val="000000"/>
        </w:rPr>
      </w:pPr>
      <w:r w:rsidRPr="004764FA">
        <w:rPr>
          <w:b/>
          <w:bCs/>
          <w:color w:val="000000"/>
          <w:cs/>
        </w:rPr>
        <w:t>ที่ประชุม มีมติรับหลักการแห่งร่างข้อบัญญัติงบประมาณรายจ่าย ประจำปีงบประมาณ พ.ศ. 255</w:t>
      </w:r>
      <w:r>
        <w:rPr>
          <w:b/>
          <w:bCs/>
          <w:color w:val="000000"/>
          <w:cs/>
        </w:rPr>
        <w:t>6</w:t>
      </w:r>
      <w:r w:rsidRPr="004764FA">
        <w:rPr>
          <w:b/>
          <w:bCs/>
          <w:color w:val="000000"/>
          <w:cs/>
        </w:rPr>
        <w:t xml:space="preserve"> เมื่อเวลา 1</w:t>
      </w:r>
      <w:r>
        <w:rPr>
          <w:b/>
          <w:bCs/>
          <w:color w:val="000000"/>
          <w:cs/>
        </w:rPr>
        <w:t>2</w:t>
      </w:r>
      <w:r w:rsidRPr="004764FA">
        <w:rPr>
          <w:b/>
          <w:bCs/>
          <w:color w:val="000000"/>
          <w:cs/>
        </w:rPr>
        <w:t>.10 น. ประจำวันที่  31 สิงหาคม พ.ศ.255</w:t>
      </w:r>
      <w:r>
        <w:rPr>
          <w:b/>
          <w:bCs/>
          <w:color w:val="000000"/>
          <w:cs/>
        </w:rPr>
        <w:t>5</w:t>
      </w:r>
    </w:p>
    <w:p w:rsidR="00DB0634" w:rsidRPr="004764FA" w:rsidRDefault="00DB0634" w:rsidP="004553C1">
      <w:pPr>
        <w:pStyle w:val="BodyTextIndent2"/>
        <w:rPr>
          <w:rFonts w:cs="Times New Roman"/>
          <w:color w:val="000000"/>
          <w:cs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color w:val="000000"/>
          <w:cs/>
        </w:rPr>
        <w:tab/>
        <w:t>เป็นอันว่าที่ประชุมแห่งนี้รับหลักการแห่งร่างข้อบัญญัติงบประมาณ</w:t>
      </w:r>
      <w:r>
        <w:rPr>
          <w:color w:val="000000"/>
          <w:cs/>
        </w:rPr>
        <w:t>ร</w:t>
      </w:r>
      <w:r w:rsidRPr="004764FA">
        <w:rPr>
          <w:color w:val="000000"/>
          <w:cs/>
        </w:rPr>
        <w:t>ายจ่าย</w:t>
      </w:r>
      <w:r w:rsidRPr="004764FA">
        <w:rPr>
          <w:color w:val="000000"/>
          <w:cs/>
        </w:rPr>
        <w:tab/>
        <w:t>ประจำปีงบประมาณ พ.ศ. 255</w:t>
      </w:r>
      <w:r>
        <w:rPr>
          <w:color w:val="000000"/>
          <w:cs/>
        </w:rPr>
        <w:t>6</w:t>
      </w:r>
      <w:r w:rsidRPr="004764FA">
        <w:rPr>
          <w:color w:val="000000"/>
          <w:cs/>
        </w:rPr>
        <w:t xml:space="preserve">  เมื่อที่ประชุมรับหลักการแล้ว ในการพิจารณาแปรญัตติในวาระที่ 2 ผมขอ</w:t>
      </w:r>
      <w:r>
        <w:rPr>
          <w:color w:val="000000"/>
          <w:cs/>
        </w:rPr>
        <w:t>มติ</w:t>
      </w:r>
      <w:r w:rsidRPr="004764FA">
        <w:rPr>
          <w:color w:val="000000"/>
          <w:cs/>
        </w:rPr>
        <w:t>ว่า</w:t>
      </w:r>
      <w:r w:rsidRPr="004764FA">
        <w:rPr>
          <w:rFonts w:cs="Angsana New"/>
          <w:color w:val="000000"/>
          <w:cs/>
        </w:rPr>
        <w:t xml:space="preserve">จะแต่งตั้งคณะกรรมการแปรญัตติจำนวนกี่คน </w:t>
      </w:r>
      <w:r>
        <w:rPr>
          <w:rFonts w:cs="Angsana New"/>
          <w:color w:val="000000"/>
          <w:cs/>
        </w:rPr>
        <w:t xml:space="preserve">ระหว่างจำนวน </w:t>
      </w:r>
      <w:r w:rsidRPr="00910E84">
        <w:rPr>
          <w:rFonts w:ascii="AngsanaUPC" w:hAnsi="AngsanaUPC"/>
          <w:color w:val="000000"/>
          <w:lang w:val="en-US"/>
        </w:rPr>
        <w:t>3-7</w:t>
      </w:r>
      <w:r>
        <w:rPr>
          <w:rFonts w:cs="Angsana New"/>
          <w:color w:val="000000"/>
          <w:lang w:val="en-US"/>
        </w:rPr>
        <w:t xml:space="preserve"> </w:t>
      </w:r>
      <w:r>
        <w:rPr>
          <w:rFonts w:cs="Angsana New"/>
          <w:color w:val="000000"/>
          <w:cs/>
          <w:lang w:val="en-US"/>
        </w:rPr>
        <w:t>คน  ข</w:t>
      </w:r>
      <w:r w:rsidRPr="004764FA">
        <w:rPr>
          <w:rFonts w:cs="Angsana New"/>
          <w:color w:val="000000"/>
          <w:cs/>
        </w:rPr>
        <w:t>อให้สมาชิกเสนอด้วยครับ</w:t>
      </w:r>
      <w:r>
        <w:rPr>
          <w:rFonts w:cs="Angsana New"/>
          <w:color w:val="000000"/>
          <w:cs/>
        </w:rPr>
        <w:t xml:space="preserve"> </w:t>
      </w:r>
      <w:r w:rsidRPr="004764FA">
        <w:rPr>
          <w:rFonts w:cs="Angsana New"/>
          <w:color w:val="000000"/>
          <w:cs/>
        </w:rPr>
        <w:t xml:space="preserve"> </w:t>
      </w:r>
      <w:r>
        <w:rPr>
          <w:rFonts w:cs="Angsana New"/>
          <w:color w:val="000000"/>
          <w:cs/>
        </w:rPr>
        <w:t xml:space="preserve"> </w:t>
      </w:r>
      <w:r w:rsidRPr="004764FA">
        <w:rPr>
          <w:rFonts w:cs="Angsana New"/>
          <w:color w:val="000000"/>
          <w:cs/>
        </w:rPr>
        <w:t>ขอให้เสนอชื่อบุคคลที่จะแต่งตั้งให้เป็นคณะกรรมการแปรญัตติ โดยการเสนอแต่ละบุคคล ขอให้มีการรับรองจากสมาชิก</w:t>
      </w:r>
      <w:r>
        <w:rPr>
          <w:rFonts w:cs="Angsana New"/>
          <w:color w:val="000000"/>
          <w:cs/>
        </w:rPr>
        <w:t xml:space="preserve">สภาฯ </w:t>
      </w:r>
      <w:r w:rsidRPr="004764FA">
        <w:rPr>
          <w:rFonts w:cs="Angsana New"/>
          <w:color w:val="000000"/>
          <w:cs/>
        </w:rPr>
        <w:t>จำนวน 2 คนด้วย</w:t>
      </w:r>
    </w:p>
    <w:p w:rsidR="00DB0634" w:rsidRPr="004764FA" w:rsidRDefault="00DB0634" w:rsidP="00AA1ECE">
      <w:pPr>
        <w:pStyle w:val="BodyTextIndent2"/>
        <w:rPr>
          <w:rFonts w:cs="Times New Roman"/>
          <w:color w:val="000000"/>
          <w:cs/>
        </w:rPr>
      </w:pPr>
      <w:r w:rsidRPr="004764FA">
        <w:rPr>
          <w:rFonts w:cs="Angsana New"/>
          <w:b/>
          <w:bCs/>
          <w:color w:val="000000"/>
          <w:cs/>
        </w:rPr>
        <w:t>นายล้วน  จูช่วย</w:t>
      </w:r>
      <w:r w:rsidRPr="004764FA">
        <w:rPr>
          <w:rFonts w:cs="Angsana New"/>
          <w:b/>
          <w:bCs/>
          <w:color w:val="000000"/>
          <w:cs/>
        </w:rPr>
        <w:tab/>
      </w:r>
      <w:r w:rsidRPr="004764FA">
        <w:rPr>
          <w:rFonts w:cs="Angsana New"/>
          <w:color w:val="000000"/>
          <w:cs/>
        </w:rPr>
        <w:t xml:space="preserve">กราบเรียนท่านประธานสภาที่เคารพและสมาชิกผู้ทรงเกียรติทุกท่าน </w:t>
      </w:r>
    </w:p>
    <w:p w:rsidR="00DB0634" w:rsidRPr="004764FA" w:rsidRDefault="00DB0634" w:rsidP="00AA1ECE">
      <w:pPr>
        <w:pStyle w:val="BodyTextIndent2"/>
        <w:ind w:firstLine="0"/>
        <w:rPr>
          <w:rFonts w:cs="Times New Roman"/>
          <w:color w:val="000000"/>
          <w:cs/>
        </w:rPr>
      </w:pPr>
      <w:r w:rsidRPr="004764FA">
        <w:rPr>
          <w:rFonts w:cs="Angsana New"/>
          <w:color w:val="000000"/>
          <w:cs/>
        </w:rPr>
        <w:t xml:space="preserve">ผมขอเสนอแต่งตั้งคณะกรรมการแปรญัตติ จำนวน </w:t>
      </w:r>
      <w:r>
        <w:rPr>
          <w:rFonts w:cs="Angsana New"/>
          <w:color w:val="000000"/>
          <w:cs/>
        </w:rPr>
        <w:t>5</w:t>
      </w:r>
      <w:r w:rsidRPr="004764FA">
        <w:rPr>
          <w:rFonts w:cs="Angsana New"/>
          <w:color w:val="000000"/>
          <w:cs/>
        </w:rPr>
        <w:t xml:space="preserve"> คน </w:t>
      </w:r>
    </w:p>
    <w:p w:rsidR="00DB0634" w:rsidRPr="004764FA" w:rsidRDefault="00DB0634" w:rsidP="00AA1ECE">
      <w:pPr>
        <w:pStyle w:val="BodyTextIndent2"/>
        <w:rPr>
          <w:rFonts w:cs="Times New Roman"/>
          <w:color w:val="000000"/>
          <w:cs/>
        </w:rPr>
      </w:pPr>
      <w:r w:rsidRPr="004764FA">
        <w:rPr>
          <w:rFonts w:cs="Angsana New"/>
          <w:b/>
          <w:bCs/>
          <w:color w:val="000000"/>
          <w:cs/>
        </w:rPr>
        <w:t>ประธานสภา ฯ</w:t>
      </w:r>
      <w:r w:rsidRPr="004764FA">
        <w:rPr>
          <w:rFonts w:cs="Angsana New"/>
          <w:b/>
          <w:bCs/>
          <w:color w:val="000000"/>
          <w:cs/>
        </w:rPr>
        <w:tab/>
      </w:r>
      <w:r w:rsidRPr="004764FA">
        <w:rPr>
          <w:rFonts w:cs="Angsana New"/>
          <w:color w:val="000000"/>
          <w:cs/>
        </w:rPr>
        <w:t>มีสมาชิกท่านใดจะเสนอเป็นอย่างอื่นหรือเปล่าครับ</w:t>
      </w:r>
    </w:p>
    <w:p w:rsidR="00DB0634" w:rsidRPr="004764FA" w:rsidRDefault="00DB0634" w:rsidP="00AA1ECE">
      <w:pPr>
        <w:pStyle w:val="BodyTextIndent2"/>
        <w:rPr>
          <w:rFonts w:cs="Times New Roman"/>
          <w:color w:val="000000"/>
          <w:cs/>
        </w:rPr>
      </w:pPr>
      <w:r w:rsidRPr="004764FA">
        <w:rPr>
          <w:rFonts w:cs="Angsana New"/>
          <w:b/>
          <w:bCs/>
          <w:color w:val="000000"/>
          <w:cs/>
        </w:rPr>
        <w:t>นายเกียรติศักดิ์  ขุนชนะ</w:t>
      </w:r>
      <w:r w:rsidRPr="004764FA">
        <w:rPr>
          <w:rFonts w:cs="Angsana New"/>
          <w:b/>
          <w:bCs/>
          <w:color w:val="000000"/>
          <w:cs/>
        </w:rPr>
        <w:tab/>
      </w:r>
      <w:r w:rsidRPr="004764FA">
        <w:rPr>
          <w:rFonts w:cs="Angsana New"/>
          <w:color w:val="000000"/>
          <w:cs/>
        </w:rPr>
        <w:t xml:space="preserve">กราบเรียนท่านประธานสภาที่เคารพและสมาชิกผู้ทรงเกียรติทุกท่าน </w:t>
      </w:r>
    </w:p>
    <w:p w:rsidR="00DB0634" w:rsidRPr="004764FA" w:rsidRDefault="00DB0634" w:rsidP="00AA1ECE">
      <w:pPr>
        <w:pStyle w:val="BodyTextIndent2"/>
        <w:ind w:firstLine="0"/>
        <w:rPr>
          <w:rFonts w:cs="Times New Roman"/>
          <w:color w:val="000000"/>
          <w:cs/>
        </w:rPr>
      </w:pPr>
      <w:r w:rsidRPr="004764FA">
        <w:rPr>
          <w:rFonts w:cs="Angsana New"/>
          <w:color w:val="000000"/>
          <w:cs/>
        </w:rPr>
        <w:t xml:space="preserve">ผมขอเสนอแต่งตั้งคณะกรรมการแปรญัตติ จำนวน </w:t>
      </w:r>
      <w:r w:rsidRPr="00910E84">
        <w:rPr>
          <w:rFonts w:ascii="AngsanaUPC" w:hAnsi="AngsanaUPC"/>
          <w:color w:val="000000"/>
          <w:lang w:val="en-US"/>
        </w:rPr>
        <w:t>3</w:t>
      </w:r>
      <w:r w:rsidRPr="004764FA">
        <w:rPr>
          <w:rFonts w:cs="Angsana New"/>
          <w:color w:val="000000"/>
          <w:cs/>
        </w:rPr>
        <w:t xml:space="preserve">  คน </w:t>
      </w:r>
    </w:p>
    <w:p w:rsidR="00DB0634" w:rsidRPr="00E55D84" w:rsidRDefault="00DB0634" w:rsidP="00AA1ECE">
      <w:pPr>
        <w:pStyle w:val="BodyTextIndent2"/>
        <w:rPr>
          <w:rFonts w:cs="Cordia New"/>
          <w:color w:val="000000"/>
          <w:lang w:val="en-US"/>
        </w:rPr>
      </w:pPr>
      <w:r w:rsidRPr="004764FA">
        <w:rPr>
          <w:rFonts w:cs="Angsana New"/>
          <w:b/>
          <w:bCs/>
          <w:color w:val="000000"/>
          <w:cs/>
        </w:rPr>
        <w:t>ประธานสภา ฯ</w:t>
      </w:r>
      <w:r w:rsidRPr="004764FA">
        <w:rPr>
          <w:rFonts w:cs="Angsana New"/>
          <w:b/>
          <w:bCs/>
          <w:color w:val="000000"/>
          <w:cs/>
        </w:rPr>
        <w:tab/>
      </w:r>
      <w:r w:rsidRPr="004764FA">
        <w:rPr>
          <w:rFonts w:cs="Angsana New"/>
          <w:color w:val="000000"/>
          <w:cs/>
        </w:rPr>
        <w:t>มีสมาชิกท่านใดจะเสนอเป็นอย่างอื่นหรือเปล่าครับ</w:t>
      </w:r>
    </w:p>
    <w:p w:rsidR="00DB0634" w:rsidRPr="004764FA" w:rsidRDefault="00DB0634" w:rsidP="00AA1ECE">
      <w:pPr>
        <w:pStyle w:val="BodyTextIndent"/>
        <w:ind w:left="2880" w:hanging="2880"/>
        <w:rPr>
          <w:rFonts w:cs="Angsana New"/>
          <w:color w:val="000000"/>
        </w:rPr>
      </w:pPr>
      <w:r w:rsidRPr="004764FA">
        <w:rPr>
          <w:b/>
          <w:bCs/>
          <w:color w:val="000000"/>
          <w:cs/>
        </w:rPr>
        <w:t>ที่ประชุม</w:t>
      </w:r>
      <w:r w:rsidRPr="004764FA">
        <w:rPr>
          <w:color w:val="000000"/>
          <w:cs/>
        </w:rPr>
        <w:tab/>
        <w:t>ไม่มี</w:t>
      </w:r>
    </w:p>
    <w:p w:rsidR="00DB0634" w:rsidRPr="004764FA" w:rsidRDefault="00DB0634" w:rsidP="00AA1ECE">
      <w:pPr>
        <w:pStyle w:val="BodyTextIndent"/>
        <w:ind w:left="2880" w:hanging="2880"/>
        <w:rPr>
          <w:rFonts w:cs="Angsana New"/>
          <w:color w:val="000000"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b/>
          <w:bCs/>
          <w:color w:val="000000"/>
          <w:cs/>
        </w:rPr>
        <w:tab/>
      </w:r>
      <w:r w:rsidRPr="004764FA">
        <w:rPr>
          <w:rFonts w:cs="Angsana New"/>
          <w:color w:val="000000"/>
          <w:cs/>
        </w:rPr>
        <w:t xml:space="preserve">เมื่อสภาแห่งนี้มีการเสนอแย้งกันผมจะขอมติรับรองจากสภาฯว่าจะใช้คณะกรรมการแปรญัตติจำนวนกี่คนระว่าง  3  คน กับ 5 คน  ถ้าสมาชิกท่านใดเห็นว่าจะใช้จำนวน 3 คน ขอให้ยกมือด้วยครับ </w:t>
      </w: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 w:rsidRPr="004764FA">
        <w:rPr>
          <w:b/>
          <w:bCs/>
          <w:color w:val="000000"/>
          <w:cs/>
        </w:rPr>
        <w:t>ที่ประชุม</w:t>
      </w:r>
      <w:r w:rsidRPr="004764FA">
        <w:rPr>
          <w:b/>
          <w:bCs/>
          <w:color w:val="000000"/>
          <w:cs/>
        </w:rPr>
        <w:tab/>
      </w:r>
      <w:r w:rsidRPr="004764FA">
        <w:rPr>
          <w:color w:val="000000"/>
          <w:cs/>
        </w:rPr>
        <w:t xml:space="preserve">รับรอง  </w:t>
      </w:r>
      <w:r>
        <w:rPr>
          <w:color w:val="000000"/>
          <w:cs/>
        </w:rPr>
        <w:t>3</w:t>
      </w:r>
      <w:r w:rsidRPr="004764FA">
        <w:rPr>
          <w:color w:val="000000"/>
          <w:cs/>
        </w:rPr>
        <w:t xml:space="preserve">  เสียง</w:t>
      </w: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 w:rsidRPr="004764FA">
        <w:rPr>
          <w:color w:val="000000"/>
          <w:cs/>
        </w:rPr>
        <w:tab/>
        <w:t>ไม่รับรอง 12 เสียง</w:t>
      </w:r>
    </w:p>
    <w:p w:rsidR="00DB0634" w:rsidRPr="004764FA" w:rsidRDefault="00DB0634" w:rsidP="00AA1ECE">
      <w:pPr>
        <w:pStyle w:val="BodyTextIndent"/>
        <w:ind w:left="2880" w:hanging="2880"/>
        <w:rPr>
          <w:rFonts w:cs="Angsana New"/>
          <w:color w:val="000000"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color w:val="000000"/>
          <w:cs/>
        </w:rPr>
        <w:tab/>
      </w:r>
      <w:r w:rsidRPr="004764FA">
        <w:rPr>
          <w:rFonts w:cs="Angsana New"/>
          <w:color w:val="000000"/>
          <w:cs/>
        </w:rPr>
        <w:t xml:space="preserve">ถ้าสมาชิกท่านใดเห็นว่าจะใช้จำนวน 5 คน ขอให้ยกมือด้วยครับ </w:t>
      </w: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 w:rsidRPr="004764FA">
        <w:rPr>
          <w:b/>
          <w:bCs/>
          <w:color w:val="000000"/>
          <w:cs/>
        </w:rPr>
        <w:t>ที่ประชุม</w:t>
      </w:r>
      <w:r w:rsidRPr="004764FA">
        <w:rPr>
          <w:b/>
          <w:bCs/>
          <w:color w:val="000000"/>
          <w:cs/>
        </w:rPr>
        <w:tab/>
      </w:r>
      <w:r w:rsidRPr="004764FA">
        <w:rPr>
          <w:color w:val="000000"/>
          <w:cs/>
        </w:rPr>
        <w:t>รับรอง  12  เสียง</w:t>
      </w:r>
    </w:p>
    <w:p w:rsidR="00DB0634" w:rsidRPr="004764FA" w:rsidRDefault="00DB0634" w:rsidP="00AA1ECE">
      <w:pPr>
        <w:pStyle w:val="BodyTextIndent"/>
        <w:ind w:left="2880" w:hanging="2880"/>
        <w:rPr>
          <w:color w:val="000000"/>
        </w:rPr>
      </w:pPr>
      <w:r>
        <w:rPr>
          <w:color w:val="000000"/>
          <w:cs/>
        </w:rPr>
        <w:tab/>
        <w:t>ไม่รับรอง  3</w:t>
      </w:r>
      <w:r w:rsidRPr="004764FA">
        <w:rPr>
          <w:color w:val="000000"/>
          <w:cs/>
        </w:rPr>
        <w:t xml:space="preserve">  เสียง</w:t>
      </w:r>
    </w:p>
    <w:p w:rsidR="00DB0634" w:rsidRDefault="00DB0634" w:rsidP="00AA1ECE">
      <w:pPr>
        <w:pStyle w:val="BodyTextIndent2"/>
        <w:rPr>
          <w:rFonts w:cs="Angsana New"/>
          <w:color w:val="000000"/>
          <w:cs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rFonts w:cs="Angsana New"/>
          <w:color w:val="000000"/>
          <w:cs/>
        </w:rPr>
        <w:tab/>
      </w:r>
      <w:r w:rsidRPr="004764FA">
        <w:rPr>
          <w:color w:val="000000"/>
          <w:cs/>
        </w:rPr>
        <w:t>เป็นอันว่าเห็นชอบให้แต่งตั้งคณะกรรมการแปรญัตติ จำนวน 5 คน</w:t>
      </w:r>
    </w:p>
    <w:p w:rsidR="00DB0634" w:rsidRPr="00C10CFF" w:rsidRDefault="00DB0634" w:rsidP="00AA1ECE">
      <w:pPr>
        <w:pStyle w:val="BodyTextIndent2"/>
        <w:rPr>
          <w:rFonts w:cs="Times New Roman"/>
          <w:color w:val="000000"/>
          <w:sz w:val="30"/>
          <w:szCs w:val="30"/>
          <w:cs/>
        </w:rPr>
      </w:pPr>
      <w:r>
        <w:rPr>
          <w:rFonts w:cs="Angsana New"/>
          <w:color w:val="000000"/>
          <w:cs/>
        </w:rPr>
        <w:br w:type="page"/>
      </w:r>
      <w:r w:rsidRPr="00C10CFF">
        <w:rPr>
          <w:b/>
          <w:bCs/>
          <w:color w:val="000000"/>
          <w:sz w:val="30"/>
          <w:szCs w:val="30"/>
          <w:cs/>
        </w:rPr>
        <w:t>ประธานสภา อบต.</w:t>
      </w:r>
      <w:r w:rsidRPr="00C10CFF">
        <w:rPr>
          <w:b/>
          <w:bCs/>
          <w:color w:val="000000"/>
          <w:sz w:val="30"/>
          <w:szCs w:val="30"/>
          <w:cs/>
        </w:rPr>
        <w:tab/>
      </w:r>
      <w:r w:rsidRPr="00C10CFF">
        <w:rPr>
          <w:color w:val="000000"/>
          <w:sz w:val="30"/>
          <w:szCs w:val="30"/>
          <w:cs/>
        </w:rPr>
        <w:t xml:space="preserve">ขอให้เสนอชื่อผู้ที่จะเป็นคณะกรรมการแปรญัตติคนที่ </w:t>
      </w:r>
      <w:r w:rsidRPr="00C10CFF">
        <w:rPr>
          <w:rFonts w:ascii="AngsanaUPC" w:hAnsi="AngsanaUPC"/>
          <w:color w:val="000000"/>
          <w:sz w:val="30"/>
          <w:szCs w:val="30"/>
          <w:lang w:val="en-US"/>
        </w:rPr>
        <w:t>1</w:t>
      </w:r>
      <w:r w:rsidRPr="00C10CFF">
        <w:rPr>
          <w:rFonts w:ascii="AngsanaUPC" w:hAnsi="AngsanaUPC"/>
          <w:color w:val="000000"/>
          <w:sz w:val="30"/>
          <w:szCs w:val="30"/>
          <w:cs/>
          <w:lang w:val="en-US"/>
        </w:rPr>
        <w:t xml:space="preserve"> </w:t>
      </w:r>
      <w:r w:rsidRPr="00C10CFF">
        <w:rPr>
          <w:color w:val="000000"/>
          <w:sz w:val="30"/>
          <w:szCs w:val="30"/>
          <w:cs/>
        </w:rPr>
        <w:t>ด้วย</w:t>
      </w:r>
      <w:r w:rsidRPr="00C10CFF">
        <w:rPr>
          <w:b/>
          <w:bCs/>
          <w:color w:val="000000"/>
          <w:sz w:val="30"/>
          <w:szCs w:val="30"/>
          <w:cs/>
        </w:rPr>
        <w:t xml:space="preserve"> </w:t>
      </w:r>
      <w:r w:rsidRPr="00C10CFF">
        <w:rPr>
          <w:b/>
          <w:bCs/>
          <w:color w:val="000000"/>
          <w:sz w:val="30"/>
          <w:szCs w:val="30"/>
          <w:cs/>
        </w:rPr>
        <w:tab/>
      </w:r>
    </w:p>
    <w:p w:rsidR="00DB0634" w:rsidRPr="00C10CFF" w:rsidRDefault="00DB0634" w:rsidP="00AA1ECE">
      <w:pPr>
        <w:ind w:left="2880" w:hanging="2880"/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นายสัมพันธ์  พรหมหงส์</w:t>
      </w:r>
      <w:r w:rsidRPr="00C10CFF">
        <w:rPr>
          <w:b/>
          <w:bCs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 xml:space="preserve">เสนอ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นายสุมิตร  ทัฬหกิจ</w:t>
      </w:r>
    </w:p>
    <w:p w:rsidR="00DB0634" w:rsidRPr="00C10CFF" w:rsidRDefault="00DB0634" w:rsidP="00AA1ECE">
      <w:pPr>
        <w:ind w:left="2880"/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>ผู้รับรอง</w:t>
      </w:r>
      <w:r w:rsidRPr="00C10CFF">
        <w:rPr>
          <w:b/>
          <w:bCs/>
          <w:color w:val="000000"/>
          <w:sz w:val="30"/>
          <w:szCs w:val="30"/>
          <w:cs/>
          <w:lang w:val="th-TH"/>
        </w:rPr>
        <w:tab/>
        <w:t xml:space="preserve">  </w:t>
      </w:r>
      <w:r w:rsidRPr="00C10CFF">
        <w:rPr>
          <w:color w:val="000000"/>
          <w:sz w:val="30"/>
          <w:szCs w:val="30"/>
          <w:cs/>
          <w:lang w:val="th-TH"/>
        </w:rPr>
        <w:tab/>
        <w:t>นายล้วน  จูช่วย</w:t>
      </w:r>
    </w:p>
    <w:p w:rsidR="00DB0634" w:rsidRPr="00C10CFF" w:rsidRDefault="00DB0634" w:rsidP="0085799B">
      <w:pPr>
        <w:rPr>
          <w:b/>
          <w:bCs/>
          <w:color w:val="000000"/>
          <w:sz w:val="30"/>
          <w:szCs w:val="30"/>
        </w:rPr>
      </w:pPr>
      <w:r w:rsidRPr="00C10CFF"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 xml:space="preserve">นายพงศ์ปณต  เชาวลิต </w:t>
      </w:r>
    </w:p>
    <w:p w:rsidR="00DB0634" w:rsidRPr="00C10CFF" w:rsidRDefault="00DB0634" w:rsidP="0085799B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</w:rPr>
        <w:t>ประธานสภา อบต.</w:t>
      </w:r>
      <w:r w:rsidRPr="00C10CFF">
        <w:rPr>
          <w:b/>
          <w:bCs/>
          <w:color w:val="000000"/>
          <w:sz w:val="30"/>
          <w:szCs w:val="30"/>
          <w:cs/>
        </w:rPr>
        <w:tab/>
      </w:r>
      <w:r w:rsidRPr="00C10CFF">
        <w:rPr>
          <w:color w:val="000000"/>
          <w:sz w:val="30"/>
          <w:szCs w:val="30"/>
          <w:cs/>
        </w:rPr>
        <w:tab/>
        <w:t xml:space="preserve">ขอให้เสนอชื่อผู้ที่จะเป็นคณะกรรมการแปรญัตติคนที่ </w:t>
      </w:r>
      <w:r w:rsidRPr="00C10CFF">
        <w:rPr>
          <w:rFonts w:ascii="AngsanaUPC" w:hAnsi="AngsanaUPC" w:cs="AngsanaUPC"/>
          <w:color w:val="000000"/>
          <w:sz w:val="30"/>
          <w:szCs w:val="30"/>
        </w:rPr>
        <w:t>2</w:t>
      </w:r>
      <w:r w:rsidRPr="00C10CFF">
        <w:rPr>
          <w:rFonts w:ascii="AngsanaUPC" w:hAnsi="AngsanaUPC"/>
          <w:color w:val="000000"/>
          <w:sz w:val="30"/>
          <w:szCs w:val="30"/>
          <w:cs/>
        </w:rPr>
        <w:t xml:space="preserve"> </w:t>
      </w:r>
      <w:r w:rsidRPr="00C10CFF">
        <w:rPr>
          <w:color w:val="000000"/>
          <w:sz w:val="30"/>
          <w:szCs w:val="30"/>
          <w:cs/>
        </w:rPr>
        <w:t>ด้วย</w:t>
      </w:r>
      <w:r w:rsidRPr="00C10CFF">
        <w:rPr>
          <w:color w:val="000000"/>
          <w:sz w:val="30"/>
          <w:szCs w:val="30"/>
          <w:cs/>
          <w:lang w:val="th-TH"/>
        </w:rPr>
        <w:t xml:space="preserve">         </w:t>
      </w:r>
    </w:p>
    <w:p w:rsidR="00DB0634" w:rsidRPr="00C10CFF" w:rsidRDefault="00DB0634" w:rsidP="00AA1ECE">
      <w:pPr>
        <w:rPr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นายอำนาจ  ชาติแดง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เสนอ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นายพงศ์ปณต  เชาวลิต</w:t>
      </w:r>
    </w:p>
    <w:p w:rsidR="00DB0634" w:rsidRPr="00C10CFF" w:rsidRDefault="00DB0634" w:rsidP="00AA1ECE">
      <w:pPr>
        <w:ind w:left="2880" w:hanging="2880"/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 xml:space="preserve">ผู้รับรอง  </w:t>
      </w:r>
      <w:r w:rsidRPr="00C10CFF">
        <w:rPr>
          <w:color w:val="000000"/>
          <w:sz w:val="30"/>
          <w:szCs w:val="30"/>
          <w:cs/>
          <w:lang w:val="th-TH"/>
        </w:rPr>
        <w:tab/>
        <w:t>นายยะฤทธิ์  ทุ่งสว่าง</w:t>
      </w:r>
    </w:p>
    <w:p w:rsidR="00DB0634" w:rsidRPr="00C10CFF" w:rsidRDefault="00DB0634" w:rsidP="00DE241B">
      <w:pPr>
        <w:ind w:left="3600" w:firstLine="720"/>
        <w:rPr>
          <w:rFonts w:cs="Cordia New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>นายประยงค์  แก้วคง</w:t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</w:rPr>
        <w:t>ประธานสภา อบต.</w:t>
      </w:r>
      <w:r w:rsidRPr="00C10CFF">
        <w:rPr>
          <w:b/>
          <w:bCs/>
          <w:color w:val="000000"/>
          <w:sz w:val="30"/>
          <w:szCs w:val="30"/>
          <w:cs/>
        </w:rPr>
        <w:tab/>
      </w:r>
      <w:r w:rsidRPr="00C10CFF">
        <w:rPr>
          <w:color w:val="000000"/>
          <w:sz w:val="30"/>
          <w:szCs w:val="30"/>
          <w:cs/>
        </w:rPr>
        <w:tab/>
        <w:t xml:space="preserve">ขอให้เสนอชื่อผู้ที่จะเป็นคณะกรรมการแปรญัตติคนที่ </w:t>
      </w:r>
      <w:r w:rsidRPr="00C10CFF">
        <w:rPr>
          <w:rFonts w:ascii="AngsanaUPC" w:hAnsi="AngsanaUPC" w:cs="AngsanaUPC"/>
          <w:color w:val="000000"/>
          <w:sz w:val="30"/>
          <w:szCs w:val="30"/>
        </w:rPr>
        <w:t>3</w:t>
      </w:r>
      <w:r w:rsidRPr="00C10CFF">
        <w:rPr>
          <w:rFonts w:ascii="AngsanaUPC" w:hAnsi="AngsanaUPC"/>
          <w:color w:val="000000"/>
          <w:sz w:val="30"/>
          <w:szCs w:val="30"/>
          <w:cs/>
        </w:rPr>
        <w:t xml:space="preserve"> </w:t>
      </w:r>
      <w:r w:rsidRPr="00C10CFF">
        <w:rPr>
          <w:color w:val="000000"/>
          <w:sz w:val="30"/>
          <w:szCs w:val="30"/>
          <w:cs/>
        </w:rPr>
        <w:t>ด้วย</w:t>
      </w:r>
      <w:r w:rsidRPr="00C10CFF">
        <w:rPr>
          <w:color w:val="000000"/>
          <w:sz w:val="30"/>
          <w:szCs w:val="30"/>
          <w:cs/>
          <w:lang w:val="th-TH"/>
        </w:rPr>
        <w:t xml:space="preserve">                          </w:t>
      </w:r>
      <w:r w:rsidRPr="00C10CFF">
        <w:rPr>
          <w:b/>
          <w:bCs/>
          <w:color w:val="000000"/>
          <w:sz w:val="30"/>
          <w:szCs w:val="30"/>
          <w:cs/>
          <w:lang w:val="th-TH"/>
        </w:rPr>
        <w:t>นายสมพงค์   ม่วงหิมพาน</w:t>
      </w:r>
      <w:r w:rsidRPr="00C10CFF">
        <w:rPr>
          <w:color w:val="000000"/>
          <w:sz w:val="30"/>
          <w:szCs w:val="30"/>
          <w:cs/>
          <w:lang w:val="th-TH"/>
        </w:rPr>
        <w:tab/>
      </w:r>
      <w:r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 xml:space="preserve">เสนอ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นายสมพร  ส่งศรี</w:t>
      </w:r>
      <w:r w:rsidRPr="00C10CFF">
        <w:rPr>
          <w:color w:val="000000"/>
          <w:sz w:val="30"/>
          <w:szCs w:val="30"/>
          <w:cs/>
          <w:lang w:val="th-TH"/>
        </w:rPr>
        <w:tab/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ผู้รับรอง  </w:t>
      </w:r>
      <w:r w:rsidRPr="00C10CFF">
        <w:rPr>
          <w:color w:val="000000"/>
          <w:sz w:val="30"/>
          <w:szCs w:val="30"/>
          <w:cs/>
          <w:lang w:val="th-TH"/>
        </w:rPr>
        <w:tab/>
        <w:t>นายสุรินทร์  เปาะทองคำ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               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นายมนตรี  หม่อมนวล</w:t>
      </w:r>
    </w:p>
    <w:p w:rsidR="00DB0634" w:rsidRPr="00C10CFF" w:rsidRDefault="00DB0634" w:rsidP="00AA1ECE">
      <w:pPr>
        <w:rPr>
          <w:rFonts w:cs="Cordia New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</w:rPr>
        <w:t>ประธานสภา อบต.</w:t>
      </w:r>
      <w:r w:rsidRPr="00C10CFF">
        <w:rPr>
          <w:b/>
          <w:bCs/>
          <w:color w:val="000000"/>
          <w:sz w:val="30"/>
          <w:szCs w:val="30"/>
          <w:cs/>
        </w:rPr>
        <w:tab/>
      </w:r>
      <w:r w:rsidRPr="00C10CFF">
        <w:rPr>
          <w:color w:val="000000"/>
          <w:sz w:val="30"/>
          <w:szCs w:val="30"/>
          <w:cs/>
        </w:rPr>
        <w:tab/>
        <w:t xml:space="preserve">ขอให้เสนอชื่อผู้ที่จะเป็นคณะกรรมการแปรญัตติคนที่ </w:t>
      </w:r>
      <w:r w:rsidRPr="00C10CFF">
        <w:rPr>
          <w:rFonts w:ascii="AngsanaUPC" w:hAnsi="AngsanaUPC" w:cs="AngsanaUPC"/>
          <w:color w:val="000000"/>
          <w:sz w:val="30"/>
          <w:szCs w:val="30"/>
        </w:rPr>
        <w:t>4</w:t>
      </w:r>
      <w:r w:rsidRPr="00C10CFF">
        <w:rPr>
          <w:rFonts w:ascii="AngsanaUPC" w:hAnsi="AngsanaUPC"/>
          <w:color w:val="000000"/>
          <w:sz w:val="30"/>
          <w:szCs w:val="30"/>
          <w:cs/>
        </w:rPr>
        <w:t xml:space="preserve"> </w:t>
      </w:r>
      <w:r w:rsidRPr="00C10CFF">
        <w:rPr>
          <w:color w:val="000000"/>
          <w:sz w:val="30"/>
          <w:szCs w:val="30"/>
          <w:cs/>
        </w:rPr>
        <w:t>ด้วย</w:t>
      </w:r>
      <w:r w:rsidRPr="00C10CFF">
        <w:rPr>
          <w:color w:val="000000"/>
          <w:sz w:val="30"/>
          <w:szCs w:val="30"/>
          <w:cs/>
          <w:lang w:val="th-TH"/>
        </w:rPr>
        <w:t xml:space="preserve">                          </w:t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นายนิพนธ์  เพชรนิล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เสนอ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นายล้วน  จูช่วย</w:t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ผู้รับรอง  </w:t>
      </w:r>
      <w:r w:rsidRPr="00C10CFF">
        <w:rPr>
          <w:color w:val="000000"/>
          <w:sz w:val="30"/>
          <w:szCs w:val="30"/>
          <w:cs/>
          <w:lang w:val="th-TH"/>
        </w:rPr>
        <w:tab/>
        <w:t>นายเกียรติศักดิ์  ขุนชนะ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 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นายสมพงค์  ม่วงหิมพาน</w:t>
      </w:r>
    </w:p>
    <w:p w:rsidR="00DB0634" w:rsidRPr="00C10CFF" w:rsidRDefault="00DB0634" w:rsidP="00AA1ECE">
      <w:pPr>
        <w:rPr>
          <w:rFonts w:cs="Cordia New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</w:rPr>
        <w:t>ประธานสภา อบต.</w:t>
      </w:r>
      <w:r w:rsidRPr="00C10CFF">
        <w:rPr>
          <w:b/>
          <w:bCs/>
          <w:color w:val="000000"/>
          <w:sz w:val="30"/>
          <w:szCs w:val="30"/>
          <w:cs/>
        </w:rPr>
        <w:tab/>
      </w:r>
      <w:r w:rsidRPr="00C10CFF">
        <w:rPr>
          <w:color w:val="000000"/>
          <w:sz w:val="30"/>
          <w:szCs w:val="30"/>
          <w:cs/>
        </w:rPr>
        <w:tab/>
        <w:t xml:space="preserve">ขอให้เสนอชื่อผู้ที่จะเป็นคณะกรรมการแปรญัตติคนที่ </w:t>
      </w:r>
      <w:r w:rsidRPr="00C10CFF">
        <w:rPr>
          <w:rFonts w:ascii="AngsanaUPC" w:hAnsi="AngsanaUPC" w:cs="AngsanaUPC"/>
          <w:color w:val="000000"/>
          <w:sz w:val="30"/>
          <w:szCs w:val="30"/>
        </w:rPr>
        <w:t xml:space="preserve">5 </w:t>
      </w:r>
      <w:r w:rsidRPr="00C10CFF">
        <w:rPr>
          <w:color w:val="000000"/>
          <w:sz w:val="30"/>
          <w:szCs w:val="30"/>
          <w:cs/>
        </w:rPr>
        <w:t>ด้วย</w:t>
      </w:r>
      <w:r w:rsidRPr="00C10CFF">
        <w:rPr>
          <w:color w:val="000000"/>
          <w:sz w:val="30"/>
          <w:szCs w:val="30"/>
          <w:cs/>
          <w:lang w:val="th-TH"/>
        </w:rPr>
        <w:t xml:space="preserve">                          </w:t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นายสุรินทร์  เปาะทองคำ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เสนอ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นายอำนาจ  ชาติแดง</w:t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ผู้รับรอง</w:t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  </w:t>
      </w:r>
      <w:r w:rsidRPr="00C10CFF">
        <w:rPr>
          <w:color w:val="000000"/>
          <w:sz w:val="30"/>
          <w:szCs w:val="30"/>
          <w:cs/>
          <w:lang w:val="th-TH"/>
        </w:rPr>
        <w:tab/>
        <w:t>นายสมพร  ส่งศรี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                </w:t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นายปรีชา  บัวเผียน</w:t>
      </w:r>
    </w:p>
    <w:p w:rsidR="00DB0634" w:rsidRPr="00C10CFF" w:rsidRDefault="00DB0634" w:rsidP="00AA1ECE">
      <w:pPr>
        <w:pStyle w:val="Heading9"/>
        <w:rPr>
          <w:rFonts w:cs="Times New Roman"/>
          <w:color w:val="000000"/>
          <w:sz w:val="30"/>
          <w:szCs w:val="30"/>
          <w:cs/>
        </w:rPr>
      </w:pPr>
      <w:r w:rsidRPr="00C10CFF">
        <w:rPr>
          <w:b/>
          <w:bCs/>
          <w:color w:val="000000"/>
          <w:sz w:val="30"/>
          <w:szCs w:val="30"/>
          <w:cs/>
        </w:rPr>
        <w:t>ประธานสภา อบต.</w:t>
      </w:r>
      <w:r w:rsidRPr="00C10CFF">
        <w:rPr>
          <w:color w:val="000000"/>
          <w:sz w:val="30"/>
          <w:szCs w:val="30"/>
          <w:cs/>
        </w:rPr>
        <w:tab/>
      </w:r>
      <w:r w:rsidRPr="00C10CFF">
        <w:rPr>
          <w:color w:val="000000"/>
          <w:sz w:val="30"/>
          <w:szCs w:val="30"/>
          <w:cs/>
        </w:rPr>
        <w:tab/>
        <w:t>เป็นอันว่าที่ประชุมสภาฯแห่งนี้ มีมติเห็นชอบ ให้แต่งตั้งคณะกรรมการ</w:t>
      </w:r>
    </w:p>
    <w:p w:rsidR="00DB0634" w:rsidRPr="00C10CFF" w:rsidRDefault="00DB0634" w:rsidP="00AA1ECE">
      <w:pPr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>แปรญัตติ จำนวน 5 คน ประกอบด้วย</w:t>
      </w:r>
    </w:p>
    <w:p w:rsidR="00DB0634" w:rsidRPr="00C10CFF" w:rsidRDefault="00DB0634" w:rsidP="00AA1ECE">
      <w:pPr>
        <w:ind w:left="2880"/>
        <w:rPr>
          <w:rFonts w:cs="Cordia New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>1.นายสุมิตร  ทัฬหกิจ</w:t>
      </w:r>
      <w:r>
        <w:rPr>
          <w:rFonts w:cs="Cordia New"/>
          <w:color w:val="000000"/>
          <w:sz w:val="30"/>
          <w:szCs w:val="30"/>
          <w:cs/>
          <w:lang w:val="th-TH"/>
        </w:rPr>
        <w:tab/>
      </w:r>
      <w:r>
        <w:rPr>
          <w:rFonts w:cs="Cordia New"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>4. นายล้วน  จูช่วย</w:t>
      </w:r>
    </w:p>
    <w:p w:rsidR="00DB0634" w:rsidRPr="00C10CFF" w:rsidRDefault="00DB0634" w:rsidP="0098011E">
      <w:pPr>
        <w:rPr>
          <w:b/>
          <w:bCs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ab/>
        <w:t xml:space="preserve">2. นายพงศ์ปณต  เชาวลิต </w:t>
      </w:r>
      <w:r>
        <w:rPr>
          <w:b/>
          <w:bCs/>
          <w:color w:val="000000"/>
          <w:sz w:val="30"/>
          <w:szCs w:val="30"/>
          <w:cs/>
          <w:lang w:val="th-TH"/>
        </w:rPr>
        <w:tab/>
      </w:r>
      <w:r>
        <w:rPr>
          <w:b/>
          <w:bCs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>5.นายอำนาจ  ชาติแดง</w:t>
      </w:r>
    </w:p>
    <w:p w:rsidR="00DB0634" w:rsidRPr="00C10CFF" w:rsidRDefault="00DB0634" w:rsidP="00C10CFF">
      <w:pPr>
        <w:ind w:left="2880" w:hanging="2880"/>
        <w:rPr>
          <w:rFonts w:cs="Times New Roman"/>
          <w:color w:val="000000"/>
          <w:sz w:val="30"/>
          <w:szCs w:val="30"/>
          <w:cs/>
          <w:lang w:val="th-TH"/>
        </w:rPr>
      </w:pPr>
      <w:r w:rsidRPr="00C10CFF">
        <w:rPr>
          <w:color w:val="000000"/>
          <w:sz w:val="30"/>
          <w:szCs w:val="30"/>
          <w:cs/>
          <w:lang w:val="th-TH"/>
        </w:rPr>
        <w:tab/>
        <w:t>3. นายสมพร  ส่งศรี</w:t>
      </w:r>
      <w:r w:rsidRPr="00C10CFF">
        <w:rPr>
          <w:color w:val="000000"/>
          <w:sz w:val="30"/>
          <w:szCs w:val="30"/>
          <w:cs/>
          <w:lang w:val="th-TH"/>
        </w:rPr>
        <w:tab/>
      </w:r>
    </w:p>
    <w:p w:rsidR="00DB0634" w:rsidRPr="00C10CFF" w:rsidRDefault="00DB0634" w:rsidP="0098011E">
      <w:pPr>
        <w:ind w:left="2880" w:hanging="2880"/>
        <w:rPr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ประธานสภา อบต.</w:t>
      </w:r>
      <w:r w:rsidRPr="00C10CFF">
        <w:rPr>
          <w:color w:val="000000"/>
          <w:sz w:val="30"/>
          <w:szCs w:val="30"/>
          <w:cs/>
          <w:lang w:val="th-TH"/>
        </w:rPr>
        <w:tab/>
        <w:t>ขอให้ที่ประชุมกำหนดห้วงเวลาเสนอคำแปรญัตติและกำหนดวัน เวลาการพิจารณาแล้วเสร็จต่อคณะกรรมการแปรญัตติด้วย ว่าจะใช้วัน เวลา เท่าไร และพิจารณาแล้วเสร็จวันไหน ขอเชิญเสนอครับ</w:t>
      </w:r>
    </w:p>
    <w:p w:rsidR="00DB0634" w:rsidRPr="00C10CFF" w:rsidRDefault="00DB0634" w:rsidP="00AA1ECE">
      <w:pPr>
        <w:ind w:left="2880" w:hanging="2880"/>
        <w:rPr>
          <w:color w:val="000000"/>
          <w:sz w:val="30"/>
          <w:szCs w:val="30"/>
          <w:cs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นายล้วน  จูช่วย</w:t>
      </w:r>
      <w:r w:rsidRPr="00C10CFF">
        <w:rPr>
          <w:color w:val="000000"/>
          <w:sz w:val="30"/>
          <w:szCs w:val="30"/>
          <w:cs/>
          <w:lang w:val="th-TH"/>
        </w:rPr>
        <w:tab/>
        <w:t>กราบเรียนท่านประธานสภาฯที่เคารพ และสมาชิกผู้ทรงเกียรติทุกท่านผมขอเสนอกำหนดเวลาเสนอคำแปรญัตติ ตั้งแต่วันที่ 1 กันยายน 2555 เวลา 09.30 น.</w:t>
      </w:r>
      <w:r w:rsidRPr="00C10CFF">
        <w:rPr>
          <w:color w:val="000000"/>
          <w:sz w:val="30"/>
          <w:szCs w:val="30"/>
        </w:rPr>
        <w:t xml:space="preserve"> </w:t>
      </w:r>
      <w:r w:rsidRPr="00C10CFF">
        <w:rPr>
          <w:color w:val="000000"/>
          <w:sz w:val="30"/>
          <w:szCs w:val="30"/>
          <w:cs/>
        </w:rPr>
        <w:t>ถึงวันที่  3  กันยายน 2555  เวลา 15.00 น. และพิจารณาให้แล้ว</w:t>
      </w:r>
      <w:r w:rsidRPr="00C10CFF">
        <w:rPr>
          <w:rFonts w:ascii="Angsana New" w:hAnsi="Angsana New"/>
          <w:color w:val="000000"/>
          <w:sz w:val="30"/>
          <w:szCs w:val="30"/>
          <w:cs/>
        </w:rPr>
        <w:t xml:space="preserve">เสร็จภายในวันที่ </w:t>
      </w:r>
      <w:r w:rsidRPr="00C10CFF">
        <w:rPr>
          <w:rFonts w:ascii="Angsana New" w:hAnsi="Angsana New"/>
          <w:color w:val="000000"/>
          <w:sz w:val="30"/>
          <w:szCs w:val="30"/>
        </w:rPr>
        <w:t xml:space="preserve">4 </w:t>
      </w:r>
      <w:r w:rsidRPr="00C10CFF">
        <w:rPr>
          <w:rFonts w:ascii="Angsana New" w:hAnsi="Angsana New"/>
          <w:color w:val="000000"/>
          <w:sz w:val="30"/>
          <w:szCs w:val="30"/>
          <w:cs/>
        </w:rPr>
        <w:t xml:space="preserve">กันยายน </w:t>
      </w:r>
      <w:r w:rsidRPr="00C10CFF">
        <w:rPr>
          <w:rFonts w:ascii="Angsana New" w:hAnsi="Angsana New"/>
          <w:color w:val="000000"/>
          <w:sz w:val="30"/>
          <w:szCs w:val="30"/>
        </w:rPr>
        <w:t xml:space="preserve">2555  </w:t>
      </w:r>
      <w:r w:rsidRPr="00C10CFF">
        <w:rPr>
          <w:rFonts w:ascii="Angsana New" w:hAnsi="Angsana New"/>
          <w:color w:val="000000"/>
          <w:sz w:val="30"/>
          <w:szCs w:val="30"/>
          <w:cs/>
        </w:rPr>
        <w:t xml:space="preserve">เวลา </w:t>
      </w:r>
      <w:r w:rsidRPr="00C10CFF">
        <w:rPr>
          <w:rFonts w:ascii="Angsana New" w:hAnsi="Angsana New"/>
          <w:color w:val="000000"/>
          <w:sz w:val="30"/>
          <w:szCs w:val="30"/>
        </w:rPr>
        <w:t xml:space="preserve">12.00 </w:t>
      </w:r>
      <w:r w:rsidRPr="00C10CFF">
        <w:rPr>
          <w:rFonts w:ascii="Angsana New" w:hAnsi="Angsana New"/>
          <w:color w:val="000000"/>
          <w:sz w:val="30"/>
          <w:szCs w:val="30"/>
          <w:cs/>
        </w:rPr>
        <w:t>น</w:t>
      </w:r>
      <w:r w:rsidRPr="00C10CFF">
        <w:rPr>
          <w:rFonts w:ascii="Angsana New" w:hAnsi="Angsana New"/>
          <w:color w:val="000000"/>
          <w:sz w:val="30"/>
          <w:szCs w:val="30"/>
        </w:rPr>
        <w:t>.</w:t>
      </w:r>
      <w:r w:rsidRPr="00C10CFF">
        <w:rPr>
          <w:color w:val="000000"/>
          <w:sz w:val="30"/>
          <w:szCs w:val="30"/>
        </w:rPr>
        <w:t xml:space="preserve"> </w:t>
      </w:r>
      <w:r w:rsidRPr="00C10CFF">
        <w:rPr>
          <w:color w:val="000000"/>
          <w:sz w:val="30"/>
          <w:szCs w:val="30"/>
          <w:cs/>
        </w:rPr>
        <w:t>ครับ</w:t>
      </w:r>
    </w:p>
    <w:p w:rsidR="00DB0634" w:rsidRDefault="00DB0634" w:rsidP="00AA1ECE">
      <w:pPr>
        <w:ind w:left="2880" w:hanging="2880"/>
        <w:rPr>
          <w:rFonts w:cs="Times New Roman"/>
          <w:b/>
          <w:bCs/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ประธานสภาฯ</w:t>
      </w:r>
      <w:r w:rsidRPr="00C10CFF">
        <w:rPr>
          <w:b/>
          <w:bCs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>ขอมติที่ประชุมด้วยครับ</w:t>
      </w:r>
    </w:p>
    <w:p w:rsidR="00DB0634" w:rsidRDefault="00DB0634" w:rsidP="00AA1ECE">
      <w:pPr>
        <w:ind w:left="2880" w:hanging="2880"/>
        <w:rPr>
          <w:color w:val="000000"/>
          <w:sz w:val="30"/>
          <w:szCs w:val="30"/>
          <w:cs/>
          <w:lang w:val="th-TH"/>
        </w:rPr>
      </w:pPr>
      <w:r w:rsidRPr="00C10CFF">
        <w:rPr>
          <w:b/>
          <w:bCs/>
          <w:color w:val="000000"/>
          <w:sz w:val="30"/>
          <w:szCs w:val="30"/>
          <w:cs/>
          <w:lang w:val="th-TH"/>
        </w:rPr>
        <w:t>ที่ประชุม</w:t>
      </w:r>
      <w:r w:rsidRPr="00C10CFF">
        <w:rPr>
          <w:b/>
          <w:bCs/>
          <w:color w:val="000000"/>
          <w:sz w:val="30"/>
          <w:szCs w:val="30"/>
          <w:cs/>
          <w:lang w:val="th-TH"/>
        </w:rPr>
        <w:tab/>
      </w:r>
      <w:r w:rsidRPr="00C10CFF">
        <w:rPr>
          <w:color w:val="000000"/>
          <w:sz w:val="30"/>
          <w:szCs w:val="30"/>
          <w:cs/>
          <w:lang w:val="th-TH"/>
        </w:rPr>
        <w:t>เห็นชอบเป็นเอกฉันท์</w:t>
      </w:r>
    </w:p>
    <w:p w:rsidR="00DB0634" w:rsidRPr="00A11295" w:rsidRDefault="00DB0634" w:rsidP="00AA1ECE">
      <w:pPr>
        <w:ind w:left="2880" w:hanging="288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cs/>
          <w:lang w:val="th-TH"/>
        </w:rPr>
        <w:br w:type="page"/>
      </w:r>
    </w:p>
    <w:p w:rsidR="00DB0634" w:rsidRDefault="00DB0634" w:rsidP="00AA1ECE">
      <w:pPr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ระเบียบวาระที่  4</w:t>
      </w:r>
      <w:r w:rsidRPr="004764FA">
        <w:rPr>
          <w:b/>
          <w:bCs/>
          <w:color w:val="000000"/>
          <w:sz w:val="32"/>
          <w:szCs w:val="32"/>
          <w:cs/>
          <w:lang w:val="th-TH"/>
        </w:rPr>
        <w:tab/>
      </w:r>
      <w:r w:rsidRPr="004764FA">
        <w:rPr>
          <w:color w:val="000000"/>
          <w:sz w:val="32"/>
          <w:szCs w:val="32"/>
          <w:cs/>
          <w:lang w:val="th-TH"/>
        </w:rPr>
        <w:tab/>
      </w:r>
      <w:r w:rsidRPr="004764FA">
        <w:rPr>
          <w:b/>
          <w:bCs/>
          <w:color w:val="000000"/>
          <w:sz w:val="32"/>
          <w:szCs w:val="32"/>
          <w:cs/>
          <w:lang w:val="th-TH"/>
        </w:rPr>
        <w:t>เรื่องอื่น ๆ</w:t>
      </w:r>
    </w:p>
    <w:p w:rsidR="00DB0634" w:rsidRPr="00AD52C6" w:rsidRDefault="00DB0634" w:rsidP="00AA1ECE">
      <w:pPr>
        <w:rPr>
          <w:rFonts w:cs="Cordia New"/>
          <w:color w:val="000000"/>
          <w:sz w:val="32"/>
          <w:szCs w:val="32"/>
          <w:cs/>
          <w:lang w:val="th-TH"/>
        </w:rPr>
      </w:pPr>
    </w:p>
    <w:p w:rsidR="00DB0634" w:rsidRPr="004764FA" w:rsidRDefault="00DB0634" w:rsidP="00374F29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ประธานสภาฯ</w:t>
      </w:r>
      <w:r>
        <w:rPr>
          <w:color w:val="000000"/>
          <w:sz w:val="32"/>
          <w:szCs w:val="32"/>
          <w:cs/>
          <w:lang w:val="th-TH"/>
        </w:rPr>
        <w:tab/>
      </w:r>
      <w:r w:rsidRPr="004764FA">
        <w:rPr>
          <w:color w:val="000000"/>
          <w:sz w:val="32"/>
          <w:szCs w:val="32"/>
          <w:cs/>
          <w:lang w:val="th-TH"/>
        </w:rPr>
        <w:t>ขอเชิญท่านสมาชิก</w:t>
      </w:r>
      <w:r>
        <w:rPr>
          <w:color w:val="000000"/>
          <w:sz w:val="32"/>
          <w:szCs w:val="32"/>
          <w:cs/>
          <w:lang w:val="th-TH"/>
        </w:rPr>
        <w:t>นำเสนอในระเบียบวาระที่ 4 เรื่องอื่นๆรวดเดียวเลยนะครับเพื่อจะได้เชิญฝ่ายบริหารชี้แจงติดต่อกัน ขอเชิญครับ</w:t>
      </w:r>
    </w:p>
    <w:p w:rsidR="00DB0634" w:rsidRPr="004764FA" w:rsidRDefault="00DB0634" w:rsidP="00C72BE5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นายสมพร  ส่งศรี</w:t>
      </w:r>
      <w:r w:rsidRPr="004764FA">
        <w:rPr>
          <w:color w:val="000000"/>
          <w:sz w:val="32"/>
          <w:szCs w:val="32"/>
          <w:cs/>
          <w:lang w:val="th-TH"/>
        </w:rPr>
        <w:tab/>
        <w:t>กราบเรียนท่านประธานสภาฯที่เคารพ และสมาชิกผู้ทรงเกียรติทุกท่านผมขอสอบถามทางฝ่ายบริหารผ่านท่านประธานสภาฯในส่วนของโครงการก่อสร้าง</w:t>
      </w:r>
      <w:r>
        <w:rPr>
          <w:color w:val="000000"/>
          <w:sz w:val="32"/>
          <w:szCs w:val="32"/>
          <w:cs/>
          <w:lang w:val="th-TH"/>
        </w:rPr>
        <w:t xml:space="preserve">ถนน คสล.สายลำดวน </w:t>
      </w:r>
      <w:r>
        <w:rPr>
          <w:rFonts w:cs="Times New Roman"/>
          <w:color w:val="000000"/>
          <w:sz w:val="32"/>
          <w:szCs w:val="32"/>
          <w:cs/>
          <w:lang w:val="th-TH"/>
        </w:rPr>
        <w:t>–</w:t>
      </w:r>
      <w:r>
        <w:rPr>
          <w:color w:val="000000"/>
          <w:sz w:val="32"/>
          <w:szCs w:val="32"/>
          <w:cs/>
          <w:lang w:val="th-TH"/>
        </w:rPr>
        <w:t xml:space="preserve"> ใสคา ที่ก่อสร้างได้ไม่นานแต่ผิวจราจรเกิดชำรุดเสียหายผมเองแจ้งมายัง อบต.แล้วรวมทั้งสอบถามฝ่ายบริหารจากสภาฯในการประชุมหลายครั้งแต่ก็ยังไม่มีการดำเนินการใดๆ ขอฝากท่านประธานสภาฯไปยังฝ่ายบริหารอีกครั้งว่าจะเริ่มดำเนินการได้เมื่อไหร่ขอบคุณครับ</w:t>
      </w:r>
      <w:r w:rsidRPr="004764FA">
        <w:rPr>
          <w:b/>
          <w:bCs/>
          <w:color w:val="000000"/>
          <w:sz w:val="32"/>
          <w:szCs w:val="32"/>
          <w:cs/>
          <w:lang w:val="th-TH"/>
        </w:rPr>
        <w:t xml:space="preserve"> </w:t>
      </w:r>
    </w:p>
    <w:p w:rsidR="00DB0634" w:rsidRDefault="00DB0634" w:rsidP="00AA1ECE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ประธานสภาฯ</w:t>
      </w:r>
      <w:r w:rsidRPr="004764FA">
        <w:rPr>
          <w:color w:val="000000"/>
          <w:sz w:val="32"/>
          <w:szCs w:val="32"/>
          <w:cs/>
          <w:lang w:val="th-TH"/>
        </w:rPr>
        <w:tab/>
        <w:t xml:space="preserve">สมาชิกท่านอื่นมีอะไรอีกหรือเปล่า ขอเชิญครับ  </w:t>
      </w:r>
    </w:p>
    <w:p w:rsidR="00DB0634" w:rsidRPr="00AD52C6" w:rsidRDefault="00DB0634" w:rsidP="00AA1ECE">
      <w:pPr>
        <w:ind w:left="2880" w:hanging="2880"/>
        <w:rPr>
          <w:rFonts w:cs="Cordia New"/>
          <w:color w:val="000000"/>
          <w:sz w:val="32"/>
          <w:szCs w:val="32"/>
          <w:cs/>
          <w:lang w:val="th-TH"/>
        </w:rPr>
      </w:pPr>
    </w:p>
    <w:p w:rsidR="00DB0634" w:rsidRDefault="00DB0634" w:rsidP="00AA1ECE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ที่ประชุม</w:t>
      </w:r>
      <w:r w:rsidRPr="004764FA">
        <w:rPr>
          <w:color w:val="000000"/>
          <w:sz w:val="32"/>
          <w:szCs w:val="32"/>
          <w:cs/>
          <w:lang w:val="th-TH"/>
        </w:rPr>
        <w:tab/>
        <w:t>ไม่มี</w:t>
      </w:r>
    </w:p>
    <w:p w:rsidR="00DB0634" w:rsidRPr="00AD52C6" w:rsidRDefault="00DB0634" w:rsidP="00AA1ECE">
      <w:pPr>
        <w:ind w:left="2880" w:hanging="2880"/>
        <w:rPr>
          <w:rFonts w:cs="Cordia New"/>
          <w:color w:val="000000"/>
          <w:sz w:val="32"/>
          <w:szCs w:val="32"/>
          <w:cs/>
          <w:lang w:val="th-TH"/>
        </w:rPr>
      </w:pPr>
    </w:p>
    <w:p w:rsidR="00DB0634" w:rsidRDefault="00DB0634" w:rsidP="00AA1ECE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ประธานสภาฯ</w:t>
      </w:r>
      <w:r w:rsidRPr="004764FA">
        <w:rPr>
          <w:color w:val="000000"/>
          <w:sz w:val="32"/>
          <w:szCs w:val="32"/>
          <w:cs/>
          <w:lang w:val="th-TH"/>
        </w:rPr>
        <w:tab/>
        <w:t>ถ้าที่ประชุมไม่มีอะไรแล้ว ขอเชิญนายก ฯ ชี้แจงครับ</w:t>
      </w:r>
    </w:p>
    <w:p w:rsidR="00DB0634" w:rsidRPr="00AD52C6" w:rsidRDefault="00DB0634" w:rsidP="00AA1ECE">
      <w:pPr>
        <w:ind w:left="2880" w:hanging="2880"/>
        <w:rPr>
          <w:rFonts w:cs="Cordia New"/>
          <w:color w:val="000000"/>
          <w:sz w:val="32"/>
          <w:szCs w:val="32"/>
          <w:cs/>
          <w:lang w:val="th-TH"/>
        </w:rPr>
      </w:pPr>
    </w:p>
    <w:p w:rsidR="00DB0634" w:rsidRDefault="00DB0634" w:rsidP="00AA1ECE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 w:rsidRPr="004764FA">
        <w:rPr>
          <w:b/>
          <w:bCs/>
          <w:color w:val="000000"/>
          <w:sz w:val="32"/>
          <w:szCs w:val="32"/>
          <w:cs/>
          <w:lang w:val="th-TH"/>
        </w:rPr>
        <w:t>นายก อบต.</w:t>
      </w:r>
      <w:r w:rsidRPr="004764FA">
        <w:rPr>
          <w:color w:val="000000"/>
          <w:sz w:val="32"/>
          <w:szCs w:val="32"/>
          <w:cs/>
          <w:lang w:val="th-TH"/>
        </w:rPr>
        <w:tab/>
        <w:t>กราบเรียนท่านประธานสภาที่เคารพ และสมาชิกทุกท่าน ผมขอชี้แจง</w:t>
      </w:r>
      <w:r>
        <w:rPr>
          <w:color w:val="000000"/>
          <w:sz w:val="32"/>
          <w:szCs w:val="32"/>
          <w:cs/>
          <w:lang w:val="th-TH"/>
        </w:rPr>
        <w:t xml:space="preserve">ตามที่ท่านสมาชิกสอบถามมานะครับเรื่อง ถนน คสล. สายลำดวน </w:t>
      </w:r>
      <w:r>
        <w:rPr>
          <w:rFonts w:cs="Times New Roman"/>
          <w:color w:val="000000"/>
          <w:sz w:val="32"/>
          <w:szCs w:val="32"/>
          <w:cs/>
          <w:lang w:val="th-TH"/>
        </w:rPr>
        <w:t>–</w:t>
      </w:r>
      <w:r>
        <w:rPr>
          <w:color w:val="000000"/>
          <w:sz w:val="32"/>
          <w:szCs w:val="32"/>
          <w:cs/>
          <w:lang w:val="th-TH"/>
        </w:rPr>
        <w:t xml:space="preserve"> ใสคา ที่ผิวจราจรชำรุด ผมได้ให้หัวหน้าส่วนโยธาออกสำรวจแล้วและให้ติดตามไปยังผู้รับจ้างเรียบร้อยแล้วเพราะโครงการนี้ยังไม่ได้ถอนประกันสัญญาดังนั้นจะต้องมีการซ่อมแซมแน่นอนครับ</w:t>
      </w:r>
    </w:p>
    <w:p w:rsidR="00DB0634" w:rsidRDefault="00DB0634" w:rsidP="00AA1ECE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</w:p>
    <w:p w:rsidR="00DB0634" w:rsidRDefault="00DB0634" w:rsidP="00AA1ECE">
      <w:pPr>
        <w:ind w:left="2880" w:hanging="2880"/>
        <w:rPr>
          <w:rFonts w:cs="Times New Roman"/>
          <w:color w:val="000000"/>
          <w:sz w:val="32"/>
          <w:szCs w:val="32"/>
          <w:cs/>
          <w:lang w:val="th-TH"/>
        </w:rPr>
      </w:pPr>
      <w:r>
        <w:rPr>
          <w:b/>
          <w:bCs/>
          <w:color w:val="000000"/>
          <w:sz w:val="32"/>
          <w:szCs w:val="32"/>
          <w:cs/>
          <w:lang w:val="th-TH"/>
        </w:rPr>
        <w:tab/>
      </w:r>
      <w:r>
        <w:rPr>
          <w:b/>
          <w:bCs/>
          <w:color w:val="000000"/>
          <w:sz w:val="32"/>
          <w:szCs w:val="32"/>
          <w:cs/>
          <w:lang w:val="th-TH"/>
        </w:rPr>
        <w:tab/>
      </w:r>
      <w:r>
        <w:rPr>
          <w:color w:val="000000"/>
          <w:sz w:val="32"/>
          <w:szCs w:val="32"/>
          <w:cs/>
          <w:lang w:val="th-TH"/>
        </w:rPr>
        <w:t>ส่วนของผมเองมีเรื่องแจ้ง 2 เรื่องด้วยกัน</w:t>
      </w:r>
    </w:p>
    <w:p w:rsidR="00DB0634" w:rsidRPr="00514811" w:rsidRDefault="00DB0634" w:rsidP="00514811">
      <w:pPr>
        <w:pStyle w:val="ListParagraph"/>
        <w:numPr>
          <w:ilvl w:val="0"/>
          <w:numId w:val="1"/>
        </w:numPr>
        <w:rPr>
          <w:rFonts w:cs="Times New Roman"/>
          <w:color w:val="000000"/>
          <w:sz w:val="32"/>
          <w:szCs w:val="32"/>
          <w:cs/>
          <w:lang w:val="th-TH"/>
        </w:rPr>
      </w:pPr>
      <w:r w:rsidRPr="00514811">
        <w:rPr>
          <w:color w:val="000000"/>
          <w:sz w:val="32"/>
          <w:szCs w:val="32"/>
          <w:cs/>
          <w:lang w:val="th-TH"/>
        </w:rPr>
        <w:t>เรื่องขอให้แจ้งทหารผ่านศึกในหมู่บ้านมาแจ้งขอรับการสงเคราะห์ในกรณีภัยพิบัติภัยแล้งที่ผ่านมาขอให้ท่านสมาชิกแจ้งกับทหารผ่านศึกในหมู่บ้านของท่านด้วย ตั้งแต่วันนี้ ถึงวันที่ 6 กันยายน 2555 รายละเอียดให้มาดูได้ที่ผมครับ</w:t>
      </w:r>
    </w:p>
    <w:p w:rsidR="00DB0634" w:rsidRPr="00AD52C6" w:rsidRDefault="00DB0634" w:rsidP="00514811">
      <w:pPr>
        <w:pStyle w:val="ListParagraph"/>
        <w:numPr>
          <w:ilvl w:val="0"/>
          <w:numId w:val="1"/>
        </w:numPr>
        <w:rPr>
          <w:rFonts w:cs="Times New Roman"/>
          <w:color w:val="000000"/>
          <w:sz w:val="32"/>
          <w:szCs w:val="32"/>
          <w:cs/>
          <w:lang w:val="th-TH"/>
        </w:rPr>
      </w:pPr>
      <w:r>
        <w:rPr>
          <w:color w:val="000000"/>
          <w:sz w:val="32"/>
          <w:szCs w:val="32"/>
          <w:cs/>
          <w:lang w:val="th-TH"/>
        </w:rPr>
        <w:t>เรื่องผู้ที่มีที่ทำกินและอยู่อาศัยอยู่ในเขตป่าสงวนฯ ให้ไปร่วมประชุมปรึกษาหารือกันที่ หมู่ที่ 9 ต.นบพิตำ ในวันที่ 5 กันยายน 2555เวลา 09.00 น.ขอบคุณครับ</w:t>
      </w:r>
    </w:p>
    <w:p w:rsidR="00DB0634" w:rsidRPr="004764FA" w:rsidRDefault="00DB0634" w:rsidP="00AA1ECE">
      <w:pPr>
        <w:pStyle w:val="BodyTextIndent"/>
        <w:ind w:left="2880" w:right="-375" w:hanging="2880"/>
        <w:rPr>
          <w:color w:val="000000"/>
        </w:rPr>
      </w:pPr>
      <w:r w:rsidRPr="004764FA">
        <w:rPr>
          <w:b/>
          <w:bCs/>
          <w:color w:val="000000"/>
          <w:cs/>
          <w:lang w:val="th-TH"/>
        </w:rPr>
        <w:t>ประธานสภา ฯ</w:t>
      </w:r>
      <w:r w:rsidRPr="004764FA">
        <w:rPr>
          <w:color w:val="000000"/>
          <w:cs/>
          <w:lang w:val="th-TH"/>
        </w:rPr>
        <w:tab/>
        <w:t>ตามที่นายกฯได้ชี้แจง ให้สมาชิกได้</w:t>
      </w:r>
      <w:r w:rsidRPr="004764FA">
        <w:rPr>
          <w:color w:val="000000"/>
          <w:cs/>
        </w:rPr>
        <w:t>ทราบแล้วไม่ทราบว่าท่านสมาชิกท่านใดจะนำเสนออะไรอีกเชิญครับ</w:t>
      </w:r>
    </w:p>
    <w:p w:rsidR="00DB0634" w:rsidRPr="004764FA" w:rsidRDefault="00DB0634" w:rsidP="00AA1ECE">
      <w:pPr>
        <w:pStyle w:val="BodyTextIndent"/>
        <w:ind w:left="2880" w:right="-375" w:hanging="2880"/>
        <w:rPr>
          <w:color w:val="000000"/>
        </w:rPr>
      </w:pPr>
      <w:r w:rsidRPr="004764FA">
        <w:rPr>
          <w:b/>
          <w:bCs/>
          <w:color w:val="000000"/>
          <w:cs/>
        </w:rPr>
        <w:t>ที่ประชุม</w:t>
      </w:r>
      <w:r w:rsidRPr="004764FA">
        <w:rPr>
          <w:color w:val="000000"/>
          <w:cs/>
        </w:rPr>
        <w:tab/>
        <w:t>ไม่มี</w:t>
      </w:r>
    </w:p>
    <w:p w:rsidR="00DB0634" w:rsidRPr="004764FA" w:rsidRDefault="00DB0634" w:rsidP="00AA1ECE">
      <w:pPr>
        <w:pStyle w:val="BodyTextIndent"/>
        <w:ind w:left="2880" w:right="-375" w:hanging="2880"/>
        <w:rPr>
          <w:color w:val="000000"/>
        </w:rPr>
      </w:pPr>
      <w:r w:rsidRPr="004764FA">
        <w:rPr>
          <w:b/>
          <w:bCs/>
          <w:color w:val="000000"/>
          <w:cs/>
        </w:rPr>
        <w:t>ประธานสภาฯ</w:t>
      </w:r>
      <w:r w:rsidRPr="004764FA">
        <w:rPr>
          <w:color w:val="000000"/>
          <w:cs/>
        </w:rPr>
        <w:tab/>
        <w:t xml:space="preserve"> ถ้าไม่มีกระผมขอนัดประชุมครั้งต่อไปวาระที่ 2,3  ในวัน</w:t>
      </w:r>
      <w:r>
        <w:rPr>
          <w:color w:val="000000"/>
          <w:cs/>
        </w:rPr>
        <w:t>พฤหัสบดี</w:t>
      </w:r>
      <w:r w:rsidRPr="004764FA">
        <w:rPr>
          <w:color w:val="000000"/>
          <w:cs/>
        </w:rPr>
        <w:t xml:space="preserve"> ที่ </w:t>
      </w:r>
      <w:r>
        <w:rPr>
          <w:color w:val="000000"/>
          <w:cs/>
        </w:rPr>
        <w:t>6</w:t>
      </w:r>
      <w:r w:rsidRPr="004764FA">
        <w:rPr>
          <w:color w:val="000000"/>
          <w:cs/>
        </w:rPr>
        <w:t xml:space="preserve"> กันยายน พ.ศ. 255</w:t>
      </w:r>
      <w:r>
        <w:rPr>
          <w:color w:val="000000"/>
          <w:cs/>
        </w:rPr>
        <w:t>5</w:t>
      </w:r>
      <w:r w:rsidRPr="004764FA">
        <w:rPr>
          <w:color w:val="000000"/>
          <w:cs/>
        </w:rPr>
        <w:t xml:space="preserve"> เวลา 0</w:t>
      </w:r>
      <w:r>
        <w:rPr>
          <w:color w:val="000000"/>
          <w:cs/>
        </w:rPr>
        <w:t>9</w:t>
      </w:r>
      <w:r w:rsidRPr="004764FA">
        <w:rPr>
          <w:color w:val="000000"/>
          <w:cs/>
        </w:rPr>
        <w:t>.30 น.  ณ  ห้องประชุมสภาองค์การบริหารส่วนตำบลนบพิตำ สำหรับวันนี้  ขอปิดประชุม</w:t>
      </w:r>
      <w:r w:rsidRPr="004764FA">
        <w:rPr>
          <w:rFonts w:ascii="Angsana New" w:hAnsi="Angsana New" w:cs="Angsana New"/>
          <w:color w:val="000000"/>
          <w:cs/>
        </w:rPr>
        <w:t>ครับ</w:t>
      </w:r>
      <w:r w:rsidRPr="004764FA">
        <w:rPr>
          <w:color w:val="000000"/>
          <w:cs/>
        </w:rPr>
        <w:tab/>
      </w:r>
    </w:p>
    <w:p w:rsidR="00DB0634" w:rsidRPr="004764FA" w:rsidRDefault="00DB0634" w:rsidP="00AA1ECE">
      <w:pPr>
        <w:pStyle w:val="BodyTextIndent"/>
        <w:ind w:left="2880" w:right="-375" w:hanging="2880"/>
        <w:rPr>
          <w:color w:val="000000"/>
          <w:cs/>
        </w:rPr>
      </w:pPr>
    </w:p>
    <w:p w:rsidR="00DB0634" w:rsidRPr="004764FA" w:rsidRDefault="00DB0634" w:rsidP="00AA1ECE">
      <w:pPr>
        <w:pStyle w:val="BodyTextIndent"/>
        <w:ind w:left="2880" w:right="-375" w:hanging="2880"/>
        <w:rPr>
          <w:b/>
          <w:bCs/>
          <w:color w:val="000000"/>
        </w:rPr>
      </w:pPr>
      <w:r w:rsidRPr="004764FA">
        <w:rPr>
          <w:color w:val="000000"/>
          <w:cs/>
        </w:rPr>
        <w:tab/>
      </w:r>
      <w:r>
        <w:rPr>
          <w:b/>
          <w:bCs/>
          <w:color w:val="000000"/>
          <w:cs/>
        </w:rPr>
        <w:tab/>
      </w:r>
      <w:r w:rsidRPr="004764FA">
        <w:rPr>
          <w:b/>
          <w:bCs/>
          <w:color w:val="000000"/>
          <w:cs/>
        </w:rPr>
        <w:t>ปิดประชุมเวลา 1</w:t>
      </w:r>
      <w:r>
        <w:rPr>
          <w:b/>
          <w:bCs/>
          <w:color w:val="000000"/>
          <w:cs/>
        </w:rPr>
        <w:t>4.30</w:t>
      </w:r>
      <w:r w:rsidRPr="004764FA">
        <w:rPr>
          <w:b/>
          <w:bCs/>
          <w:color w:val="000000"/>
          <w:cs/>
        </w:rPr>
        <w:t xml:space="preserve"> น.</w:t>
      </w:r>
    </w:p>
    <w:p w:rsidR="00DB0634" w:rsidRPr="004764FA" w:rsidRDefault="00DB0634" w:rsidP="00AA1ECE">
      <w:pPr>
        <w:pStyle w:val="BodyTextIndent"/>
        <w:ind w:left="2880" w:right="-375" w:hanging="2880"/>
        <w:rPr>
          <w:b/>
          <w:bCs/>
          <w:color w:val="000000"/>
        </w:rPr>
      </w:pPr>
    </w:p>
    <w:p w:rsidR="00DB0634" w:rsidRPr="004764FA" w:rsidRDefault="00DB0634" w:rsidP="00AA1ECE">
      <w:pPr>
        <w:pStyle w:val="BodyTextIndent"/>
        <w:ind w:left="2880" w:right="-375" w:hanging="2880"/>
        <w:rPr>
          <w:b/>
          <w:bCs/>
          <w:color w:val="000000"/>
          <w:cs/>
        </w:rPr>
      </w:pPr>
    </w:p>
    <w:p w:rsidR="00DB0634" w:rsidRPr="004764FA" w:rsidRDefault="00DB0634" w:rsidP="00AA1ECE">
      <w:pPr>
        <w:ind w:left="2880" w:hanging="2880"/>
        <w:rPr>
          <w:color w:val="000000"/>
          <w:sz w:val="32"/>
          <w:szCs w:val="32"/>
        </w:rPr>
      </w:pPr>
    </w:p>
    <w:p w:rsidR="00DB0634" w:rsidRPr="004764FA" w:rsidRDefault="00DB0634" w:rsidP="00AA1ECE">
      <w:pPr>
        <w:ind w:left="2520" w:hanging="2520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       ผู้ตรวจรายงานการประชุม</w:t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>ผู้บันทึกรายงานการประชุม</w:t>
      </w:r>
    </w:p>
    <w:p w:rsidR="00DB0634" w:rsidRPr="004764FA" w:rsidRDefault="00DB0634" w:rsidP="00AA1ECE">
      <w:pPr>
        <w:ind w:left="2520" w:hanging="2520"/>
        <w:rPr>
          <w:rFonts w:ascii="Angsana New" w:hAnsi="Angsana New"/>
          <w:color w:val="000000"/>
          <w:sz w:val="32"/>
          <w:szCs w:val="32"/>
          <w:cs/>
        </w:rPr>
      </w:pPr>
    </w:p>
    <w:p w:rsidR="00DB0634" w:rsidRPr="004764FA" w:rsidRDefault="00DB0634" w:rsidP="00AA1ECE">
      <w:pPr>
        <w:ind w:left="2520" w:hanging="2520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ลงชื่อ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ยงยุทธ  พรหมอินทร์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   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                     ลงชื่อ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ดิเรก  ช่วยรอดหมด</w:t>
      </w:r>
    </w:p>
    <w:p w:rsidR="00DB0634" w:rsidRPr="004764FA" w:rsidRDefault="00DB0634" w:rsidP="00AA1ECE">
      <w:pPr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       (นายยงยุทธ  พรหมอินทร์)     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(นายดิเรก  ช่วยรอดหมด)</w:t>
      </w:r>
    </w:p>
    <w:p w:rsidR="00DB0634" w:rsidRPr="004764FA" w:rsidRDefault="00DB0634" w:rsidP="00CF6ADF">
      <w:pPr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         ประธานสภา อบต.นบิตำ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>เลขานุการสภา อบต.นบพิต</w:t>
      </w:r>
    </w:p>
    <w:p w:rsidR="00DB0634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left="720" w:right="206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        </w:t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left="720" w:right="206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 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คณะกรรมการตรวจรายงานการประชุม ได้ตรวจสอบรายงานการประชุมสภาองค์การบริหารส่วนตำบลนบพิตำสมัยวิสามัญ สมัยที่ </w:t>
      </w:r>
      <w:r w:rsidRPr="004764FA">
        <w:rPr>
          <w:rFonts w:ascii="Angsana New" w:hAnsi="Angsana New"/>
          <w:color w:val="000000"/>
          <w:sz w:val="32"/>
          <w:szCs w:val="32"/>
        </w:rPr>
        <w:t>1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ประจำปี 255</w:t>
      </w:r>
      <w:r>
        <w:rPr>
          <w:rFonts w:ascii="Angsana New" w:hAnsi="Angsana New"/>
          <w:color w:val="000000"/>
          <w:sz w:val="32"/>
          <w:szCs w:val="32"/>
        </w:rPr>
        <w:t>5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 เมื่อวัน</w:t>
      </w:r>
      <w:r>
        <w:rPr>
          <w:rFonts w:ascii="Angsana New" w:hAnsi="Angsana New"/>
          <w:color w:val="000000"/>
          <w:sz w:val="32"/>
          <w:szCs w:val="32"/>
          <w:cs/>
        </w:rPr>
        <w:t>ศุกร์  31 สิงหาคม พ.ศ. 2555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  เรียบร้อยแล้ว</w:t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ลงชื่อ  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พงศ์ปณต  เชาวลิต</w:t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  (นาย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พงศ์ปณต  เชาวลิต)</w:t>
      </w:r>
    </w:p>
    <w:p w:rsidR="00DB0634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  <w:cs/>
        </w:rPr>
        <w:t>ลงชื่อ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ประยงค์  แก้วคง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                         ลงชื่อ   </w:t>
      </w:r>
      <w:r w:rsidRPr="004764FA">
        <w:rPr>
          <w:rFonts w:ascii="Angsana New" w:hAnsi="Angsana New"/>
          <w:color w:val="000000"/>
          <w:sz w:val="32"/>
          <w:szCs w:val="32"/>
          <w:cs/>
        </w:rPr>
        <w:t xml:space="preserve">สุมิตร  ทัฬหกิจ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                       (นาย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ประยงค์  แก้วค</w:t>
      </w:r>
      <w:r>
        <w:rPr>
          <w:rFonts w:ascii="Angsana New" w:hAnsi="Angsana New"/>
          <w:color w:val="000000"/>
          <w:sz w:val="32"/>
          <w:szCs w:val="32"/>
          <w:cs/>
        </w:rPr>
        <w:t>ง)</w:t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ab/>
        <w:t xml:space="preserve">                                  (นาย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สุมิตร  ทัฬหกิจ)</w:t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  <w:r w:rsidRPr="004764FA">
        <w:rPr>
          <w:rFonts w:ascii="Angsana New" w:hAnsi="Angsana New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</w:t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color w:val="000000"/>
          <w:sz w:val="32"/>
          <w:szCs w:val="32"/>
          <w:cs/>
        </w:rPr>
        <w:t>ลงชื่อ  มนตรี  หม่อมนวล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>
        <w:rPr>
          <w:rFonts w:ascii="Angsana New" w:hAnsi="Angsana New"/>
          <w:color w:val="000000"/>
          <w:sz w:val="32"/>
          <w:szCs w:val="32"/>
          <w:cs/>
        </w:rPr>
        <w:t xml:space="preserve">                                    ลงชื่อ     ล้วน จูช่วย</w:t>
      </w:r>
    </w:p>
    <w:p w:rsidR="00DB0634" w:rsidRPr="004764FA" w:rsidRDefault="00DB0634" w:rsidP="00AA1ECE">
      <w:pPr>
        <w:tabs>
          <w:tab w:val="left" w:pos="1980"/>
          <w:tab w:val="left" w:pos="2340"/>
          <w:tab w:val="left" w:pos="2700"/>
          <w:tab w:val="left" w:pos="4320"/>
        </w:tabs>
        <w:ind w:right="206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color w:val="000000"/>
          <w:sz w:val="32"/>
          <w:szCs w:val="32"/>
          <w:cs/>
        </w:rPr>
        <w:t xml:space="preserve"> (นาย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มนตรี  หม่อมนวล)</w:t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</w:r>
      <w:r w:rsidRPr="004764FA">
        <w:rPr>
          <w:rFonts w:ascii="Angsana New" w:hAnsi="Angsana New"/>
          <w:color w:val="000000"/>
          <w:sz w:val="32"/>
          <w:szCs w:val="32"/>
          <w:cs/>
        </w:rPr>
        <w:tab/>
        <w:t xml:space="preserve">        </w:t>
      </w:r>
      <w:r>
        <w:rPr>
          <w:rFonts w:ascii="Angsana New" w:hAnsi="Angsana New"/>
          <w:color w:val="000000"/>
          <w:sz w:val="32"/>
          <w:szCs w:val="32"/>
          <w:cs/>
        </w:rPr>
        <w:t xml:space="preserve">   (นาย</w:t>
      </w:r>
      <w:r w:rsidRPr="004764FA">
        <w:rPr>
          <w:rFonts w:ascii="Angsana New" w:hAnsi="Angsana New"/>
          <w:color w:val="000000"/>
          <w:sz w:val="32"/>
          <w:szCs w:val="32"/>
          <w:cs/>
        </w:rPr>
        <w:t>ล้วน  จูช่วย)</w:t>
      </w:r>
    </w:p>
    <w:p w:rsidR="00DB0634" w:rsidRPr="004764FA" w:rsidRDefault="00DB0634" w:rsidP="00AA1ECE">
      <w:pPr>
        <w:rPr>
          <w:color w:val="000000"/>
        </w:rPr>
      </w:pPr>
    </w:p>
    <w:p w:rsidR="00DB0634" w:rsidRPr="004764FA" w:rsidRDefault="00DB0634" w:rsidP="00AA1ECE">
      <w:pPr>
        <w:ind w:left="720" w:firstLine="720"/>
        <w:jc w:val="right"/>
        <w:rPr>
          <w:rFonts w:ascii="Angsana New" w:hAnsi="Angsana New"/>
          <w:color w:val="000000"/>
          <w:sz w:val="32"/>
          <w:szCs w:val="32"/>
        </w:rPr>
      </w:pPr>
    </w:p>
    <w:p w:rsidR="00DB0634" w:rsidRPr="004764FA" w:rsidRDefault="00DB0634" w:rsidP="00AA1ECE">
      <w:pPr>
        <w:rPr>
          <w:color w:val="000000"/>
        </w:rPr>
      </w:pPr>
    </w:p>
    <w:p w:rsidR="00DB0634" w:rsidRPr="004764FA" w:rsidRDefault="00DB0634" w:rsidP="00AA1ECE">
      <w:pPr>
        <w:rPr>
          <w:color w:val="000000"/>
        </w:rPr>
      </w:pPr>
    </w:p>
    <w:p w:rsidR="00DB0634" w:rsidRPr="004764FA" w:rsidRDefault="00DB0634" w:rsidP="00AA1ECE">
      <w:pPr>
        <w:rPr>
          <w:color w:val="000000"/>
        </w:rPr>
      </w:pPr>
    </w:p>
    <w:p w:rsidR="00DB0634" w:rsidRPr="004764FA" w:rsidRDefault="00DB0634" w:rsidP="00AA1ECE">
      <w:pPr>
        <w:rPr>
          <w:color w:val="000000"/>
        </w:rPr>
      </w:pPr>
    </w:p>
    <w:p w:rsidR="00DB0634" w:rsidRPr="00AA1ECE" w:rsidRDefault="00DB0634"/>
    <w:sectPr w:rsidR="00DB0634" w:rsidRPr="00AA1ECE" w:rsidSect="00C10CFF">
      <w:headerReference w:type="default" r:id="rId7"/>
      <w:footerReference w:type="default" r:id="rId8"/>
      <w:pgSz w:w="11906" w:h="16838"/>
      <w:pgMar w:top="1418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34" w:rsidRDefault="00DB0634" w:rsidP="00AD52C6">
      <w:r>
        <w:separator/>
      </w:r>
    </w:p>
  </w:endnote>
  <w:endnote w:type="continuationSeparator" w:id="1">
    <w:p w:rsidR="00DB0634" w:rsidRDefault="00DB0634" w:rsidP="00AD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OOAnnop">
    <w:altName w:val="Angsana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4" w:rsidRDefault="00DB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34" w:rsidRDefault="00DB0634" w:rsidP="00AD52C6">
      <w:r>
        <w:separator/>
      </w:r>
    </w:p>
  </w:footnote>
  <w:footnote w:type="continuationSeparator" w:id="1">
    <w:p w:rsidR="00DB0634" w:rsidRDefault="00DB0634" w:rsidP="00AD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634" w:rsidRDefault="00DB0634">
    <w:pPr>
      <w:pStyle w:val="Header"/>
      <w:jc w:val="center"/>
    </w:pPr>
    <w:fldSimple w:instr=" PAGE   \* MERGEFORMAT ">
      <w:r w:rsidRPr="00C30EB5">
        <w:rPr>
          <w:rFonts w:cs="Times New Roman"/>
          <w:noProof/>
          <w:szCs w:val="24"/>
          <w:lang w:val="th-TH"/>
        </w:rPr>
        <w:t>3</w:t>
      </w:r>
    </w:fldSimple>
  </w:p>
  <w:p w:rsidR="00DB0634" w:rsidRDefault="00DB0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B4"/>
    <w:multiLevelType w:val="hybridMultilevel"/>
    <w:tmpl w:val="739A7046"/>
    <w:lvl w:ilvl="0" w:tplc="69486F8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ECE"/>
    <w:rsid w:val="0007253C"/>
    <w:rsid w:val="00125A89"/>
    <w:rsid w:val="00143EB8"/>
    <w:rsid w:val="00147386"/>
    <w:rsid w:val="001E613C"/>
    <w:rsid w:val="00225678"/>
    <w:rsid w:val="002F3C59"/>
    <w:rsid w:val="00302786"/>
    <w:rsid w:val="0032625D"/>
    <w:rsid w:val="00374F29"/>
    <w:rsid w:val="004553C1"/>
    <w:rsid w:val="004764FA"/>
    <w:rsid w:val="004A41AE"/>
    <w:rsid w:val="00514811"/>
    <w:rsid w:val="005424F3"/>
    <w:rsid w:val="005B7223"/>
    <w:rsid w:val="00671D57"/>
    <w:rsid w:val="006F3EC1"/>
    <w:rsid w:val="007742E1"/>
    <w:rsid w:val="007B5409"/>
    <w:rsid w:val="007F3BC9"/>
    <w:rsid w:val="0085799B"/>
    <w:rsid w:val="00866392"/>
    <w:rsid w:val="008C20D6"/>
    <w:rsid w:val="008E683F"/>
    <w:rsid w:val="008F4840"/>
    <w:rsid w:val="00907DD4"/>
    <w:rsid w:val="00910E84"/>
    <w:rsid w:val="0091329E"/>
    <w:rsid w:val="00963E26"/>
    <w:rsid w:val="0098011E"/>
    <w:rsid w:val="00A11295"/>
    <w:rsid w:val="00A87EFA"/>
    <w:rsid w:val="00AA12CC"/>
    <w:rsid w:val="00AA1ECE"/>
    <w:rsid w:val="00AD52C6"/>
    <w:rsid w:val="00C10CFF"/>
    <w:rsid w:val="00C30EB5"/>
    <w:rsid w:val="00C4702A"/>
    <w:rsid w:val="00C71D6F"/>
    <w:rsid w:val="00C72BE5"/>
    <w:rsid w:val="00CF6ADF"/>
    <w:rsid w:val="00D41BE9"/>
    <w:rsid w:val="00D4700E"/>
    <w:rsid w:val="00D90CFD"/>
    <w:rsid w:val="00D964AF"/>
    <w:rsid w:val="00DB0634"/>
    <w:rsid w:val="00DE241B"/>
    <w:rsid w:val="00DE2857"/>
    <w:rsid w:val="00DE4149"/>
    <w:rsid w:val="00E55D84"/>
    <w:rsid w:val="00E71B13"/>
    <w:rsid w:val="00E72115"/>
    <w:rsid w:val="00EA2E92"/>
    <w:rsid w:val="00F07178"/>
    <w:rsid w:val="00F27FF3"/>
    <w:rsid w:val="00F527E6"/>
    <w:rsid w:val="00F6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CE"/>
    <w:rPr>
      <w:rFonts w:ascii="Times New Roman" w:eastAsia="Times New Roman" w:hAnsi="Times New Roman" w:cs="Angsana New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ECE"/>
    <w:pPr>
      <w:keepNext/>
      <w:outlineLvl w:val="3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A1ECE"/>
    <w:pPr>
      <w:keepNext/>
      <w:outlineLvl w:val="8"/>
    </w:pPr>
    <w:rPr>
      <w:sz w:val="32"/>
      <w:szCs w:val="32"/>
      <w:lang w:val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1ECE"/>
    <w:rPr>
      <w:rFonts w:ascii="Times New Roman" w:hAnsi="Times New Roman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A1ECE"/>
    <w:rPr>
      <w:rFonts w:ascii="Times New Roman" w:hAnsi="Times New Roman" w:cs="Angsana New"/>
      <w:sz w:val="32"/>
      <w:szCs w:val="32"/>
      <w:lang w:val="th-TH" w:bidi="th-TH"/>
    </w:rPr>
  </w:style>
  <w:style w:type="paragraph" w:styleId="BodyTextIndent">
    <w:name w:val="Body Text Indent"/>
    <w:basedOn w:val="Normal"/>
    <w:link w:val="BodyTextIndentChar"/>
    <w:uiPriority w:val="99"/>
    <w:rsid w:val="00AA1ECE"/>
    <w:pPr>
      <w:ind w:firstLine="720"/>
    </w:pPr>
    <w:rPr>
      <w:rFonts w:ascii="OOAnnop" w:hAnsi="OOAnnop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1ECE"/>
    <w:rPr>
      <w:rFonts w:ascii="OOAnnop" w:hAnsi="OOAnnop" w:cs="AngsanaUPC"/>
      <w:sz w:val="32"/>
      <w:szCs w:val="32"/>
      <w:lang w:bidi="th-TH"/>
    </w:rPr>
  </w:style>
  <w:style w:type="paragraph" w:styleId="BodyTextIndent2">
    <w:name w:val="Body Text Indent 2"/>
    <w:basedOn w:val="Normal"/>
    <w:link w:val="BodyTextIndent2Char"/>
    <w:uiPriority w:val="99"/>
    <w:rsid w:val="00AA1ECE"/>
    <w:pPr>
      <w:ind w:left="2880" w:hanging="2880"/>
    </w:pPr>
    <w:rPr>
      <w:rFonts w:cs="AngsanaUPC"/>
      <w:sz w:val="32"/>
      <w:szCs w:val="32"/>
      <w:lang w:val="th-T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A1ECE"/>
    <w:rPr>
      <w:rFonts w:ascii="Times New Roman" w:hAnsi="Times New Roman" w:cs="AngsanaUPC"/>
      <w:sz w:val="32"/>
      <w:szCs w:val="32"/>
      <w:lang w:val="th-TH" w:bidi="th-TH"/>
    </w:rPr>
  </w:style>
  <w:style w:type="paragraph" w:styleId="ListParagraph">
    <w:name w:val="List Paragraph"/>
    <w:basedOn w:val="Normal"/>
    <w:uiPriority w:val="99"/>
    <w:qFormat/>
    <w:rsid w:val="00514811"/>
    <w:pPr>
      <w:ind w:left="720"/>
    </w:pPr>
  </w:style>
  <w:style w:type="paragraph" w:styleId="Header">
    <w:name w:val="header"/>
    <w:basedOn w:val="Normal"/>
    <w:link w:val="HeaderChar"/>
    <w:uiPriority w:val="99"/>
    <w:rsid w:val="00AD52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2C6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rsid w:val="00AD52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C6"/>
    <w:rPr>
      <w:rFonts w:ascii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2286</Words>
  <Characters>13034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 อบต</dc:title>
  <dc:subject/>
  <dc:creator>ii</dc:creator>
  <cp:keywords/>
  <dc:description/>
  <cp:lastModifiedBy>for Home Used Only</cp:lastModifiedBy>
  <cp:revision>2</cp:revision>
  <cp:lastPrinted>2012-09-20T16:20:00Z</cp:lastPrinted>
  <dcterms:created xsi:type="dcterms:W3CDTF">2012-10-02T07:10:00Z</dcterms:created>
  <dcterms:modified xsi:type="dcterms:W3CDTF">2012-10-02T07:10:00Z</dcterms:modified>
</cp:coreProperties>
</file>